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7A7C" w14:textId="77777777" w:rsidR="004E414C" w:rsidRPr="00D6499D" w:rsidRDefault="006929A8" w:rsidP="004E414C">
      <w:pPr>
        <w:ind w:left="0"/>
        <w:jc w:val="center"/>
        <w:rPr>
          <w:rStyle w:val="Tableofcont"/>
          <w:sz w:val="28"/>
          <w:szCs w:val="28"/>
        </w:rPr>
      </w:pPr>
      <w:r>
        <w:rPr>
          <w:rStyle w:val="Tableofcont"/>
          <w:sz w:val="28"/>
          <w:szCs w:val="28"/>
        </w:rPr>
        <w:t>TABELA ZAHTEVANIH TEHNIČNIH PRILOG</w:t>
      </w:r>
    </w:p>
    <w:p w14:paraId="22BED7F7" w14:textId="77777777" w:rsidR="006929A8" w:rsidRDefault="006929A8">
      <w:pPr>
        <w:spacing w:before="0"/>
        <w:ind w:left="0"/>
        <w:jc w:val="left"/>
        <w:rPr>
          <w:caps/>
          <w:sz w:val="20"/>
        </w:rPr>
      </w:pPr>
    </w:p>
    <w:p w14:paraId="0E6FEE4F" w14:textId="77777777" w:rsidR="006A1DE9" w:rsidRDefault="006A1DE9" w:rsidP="006929A8">
      <w:pPr>
        <w:spacing w:before="0" w:line="300" w:lineRule="atLeast"/>
        <w:ind w:left="0"/>
        <w:rPr>
          <w:szCs w:val="20"/>
          <w:lang w:eastAsia="sl-SI"/>
        </w:rPr>
      </w:pPr>
    </w:p>
    <w:p w14:paraId="7715FC6D" w14:textId="77777777" w:rsidR="006929A8" w:rsidRDefault="006A1DE9" w:rsidP="006929A8">
      <w:pPr>
        <w:spacing w:before="0" w:line="300" w:lineRule="atLeast"/>
        <w:ind w:left="0"/>
        <w:rPr>
          <w:szCs w:val="20"/>
          <w:lang w:eastAsia="sl-SI"/>
        </w:rPr>
      </w:pPr>
      <w:r>
        <w:rPr>
          <w:szCs w:val="20"/>
          <w:lang w:eastAsia="sl-SI"/>
        </w:rPr>
        <w:t>Ponudnik</w:t>
      </w:r>
      <w:r w:rsidR="006929A8" w:rsidRPr="006929A8">
        <w:rPr>
          <w:szCs w:val="20"/>
          <w:lang w:eastAsia="sl-SI"/>
        </w:rPr>
        <w:t xml:space="preserve"> je dolžan izpolniti tabelo (vpisati oznako priloge) in tehnične priloge urediti in priložiti ponudbi po spodaj navedeni tabeli. Ponudnik mora priložiti vse tehnične priloge saj bo naročnik izvedel presojo primernosti nudenega materiala na podlagi prilog. V primeru, da </w:t>
      </w:r>
      <w:r>
        <w:rPr>
          <w:szCs w:val="20"/>
          <w:lang w:eastAsia="sl-SI"/>
        </w:rPr>
        <w:t>ponudnik</w:t>
      </w:r>
      <w:bookmarkStart w:id="0" w:name="_GoBack"/>
      <w:bookmarkEnd w:id="0"/>
      <w:r w:rsidR="006929A8" w:rsidRPr="006929A8">
        <w:rPr>
          <w:szCs w:val="20"/>
          <w:lang w:eastAsia="sl-SI"/>
        </w:rPr>
        <w:t xml:space="preserve"> meni, da gre za poslovno skrivnost naj te priloge ustrezno označi, obvezno pa je priložiti vse priloge.</w:t>
      </w:r>
    </w:p>
    <w:p w14:paraId="2181D67D" w14:textId="77777777" w:rsidR="006A1DE9" w:rsidRDefault="006A1DE9" w:rsidP="006929A8">
      <w:pPr>
        <w:spacing w:before="0" w:line="300" w:lineRule="atLeast"/>
        <w:ind w:left="0"/>
        <w:rPr>
          <w:szCs w:val="20"/>
          <w:lang w:eastAsia="sl-SI"/>
        </w:rPr>
      </w:pPr>
    </w:p>
    <w:p w14:paraId="0D0E3AAD" w14:textId="77777777" w:rsidR="006A1DE9" w:rsidRPr="006929A8" w:rsidRDefault="006A1DE9" w:rsidP="006929A8">
      <w:pPr>
        <w:spacing w:before="0" w:line="300" w:lineRule="atLeast"/>
        <w:ind w:left="0"/>
        <w:rPr>
          <w:szCs w:val="20"/>
          <w:lang w:eastAsia="sl-SI"/>
        </w:rPr>
      </w:pPr>
    </w:p>
    <w:tbl>
      <w:tblPr>
        <w:tblStyle w:val="Tabelamrea"/>
        <w:tblW w:w="0" w:type="auto"/>
        <w:tblLook w:val="04A0" w:firstRow="1" w:lastRow="0" w:firstColumn="1" w:lastColumn="0" w:noHBand="0" w:noVBand="1"/>
      </w:tblPr>
      <w:tblGrid>
        <w:gridCol w:w="1696"/>
        <w:gridCol w:w="4346"/>
        <w:gridCol w:w="3021"/>
      </w:tblGrid>
      <w:tr w:rsidR="006929A8" w:rsidRPr="006929A8" w14:paraId="7982B7D4" w14:textId="77777777" w:rsidTr="00F53B8C">
        <w:tc>
          <w:tcPr>
            <w:tcW w:w="1696" w:type="dxa"/>
          </w:tcPr>
          <w:p w14:paraId="75EDBA56" w14:textId="77777777" w:rsidR="006929A8" w:rsidRPr="006929A8" w:rsidRDefault="006929A8" w:rsidP="006929A8">
            <w:pPr>
              <w:spacing w:before="0" w:line="300" w:lineRule="atLeast"/>
              <w:ind w:left="0"/>
              <w:rPr>
                <w:b/>
                <w:sz w:val="16"/>
                <w:szCs w:val="16"/>
                <w:lang w:eastAsia="sl-SI"/>
              </w:rPr>
            </w:pPr>
            <w:r w:rsidRPr="006929A8">
              <w:rPr>
                <w:b/>
                <w:sz w:val="16"/>
                <w:szCs w:val="16"/>
                <w:lang w:eastAsia="sl-SI"/>
              </w:rPr>
              <w:t>Številka tehnične priloge</w:t>
            </w:r>
          </w:p>
        </w:tc>
        <w:tc>
          <w:tcPr>
            <w:tcW w:w="4346" w:type="dxa"/>
          </w:tcPr>
          <w:p w14:paraId="3C127DFD" w14:textId="77777777" w:rsidR="006929A8" w:rsidRPr="006929A8" w:rsidRDefault="006929A8" w:rsidP="006929A8">
            <w:pPr>
              <w:spacing w:before="0" w:line="300" w:lineRule="atLeast"/>
              <w:ind w:left="0"/>
              <w:rPr>
                <w:b/>
                <w:sz w:val="16"/>
                <w:szCs w:val="16"/>
                <w:lang w:eastAsia="sl-SI"/>
              </w:rPr>
            </w:pPr>
            <w:r w:rsidRPr="006929A8">
              <w:rPr>
                <w:b/>
                <w:sz w:val="16"/>
                <w:szCs w:val="16"/>
                <w:lang w:eastAsia="sl-SI"/>
              </w:rPr>
              <w:t>Vsebina priloge</w:t>
            </w:r>
          </w:p>
        </w:tc>
        <w:tc>
          <w:tcPr>
            <w:tcW w:w="3021" w:type="dxa"/>
          </w:tcPr>
          <w:p w14:paraId="2C78196B" w14:textId="77777777" w:rsidR="006929A8" w:rsidRPr="006929A8" w:rsidRDefault="006929A8" w:rsidP="006929A8">
            <w:pPr>
              <w:spacing w:before="0" w:line="300" w:lineRule="atLeast"/>
              <w:ind w:left="0"/>
              <w:rPr>
                <w:b/>
                <w:sz w:val="16"/>
                <w:szCs w:val="16"/>
                <w:lang w:eastAsia="sl-SI"/>
              </w:rPr>
            </w:pPr>
            <w:r w:rsidRPr="006929A8">
              <w:rPr>
                <w:b/>
                <w:sz w:val="16"/>
                <w:szCs w:val="16"/>
                <w:lang w:eastAsia="sl-SI"/>
              </w:rPr>
              <w:t>Priloženo</w:t>
            </w:r>
          </w:p>
          <w:p w14:paraId="1673F4CA" w14:textId="77777777" w:rsidR="006929A8" w:rsidRPr="006929A8" w:rsidRDefault="006929A8" w:rsidP="006929A8">
            <w:pPr>
              <w:spacing w:before="0" w:line="300" w:lineRule="atLeast"/>
              <w:ind w:left="0"/>
              <w:rPr>
                <w:b/>
                <w:sz w:val="16"/>
                <w:szCs w:val="16"/>
                <w:lang w:eastAsia="sl-SI"/>
              </w:rPr>
            </w:pPr>
            <w:r w:rsidRPr="006929A8">
              <w:rPr>
                <w:b/>
                <w:sz w:val="16"/>
                <w:szCs w:val="16"/>
                <w:lang w:eastAsia="sl-SI"/>
              </w:rPr>
              <w:t>(vpisati oznako priloge)</w:t>
            </w:r>
          </w:p>
        </w:tc>
      </w:tr>
      <w:tr w:rsidR="006929A8" w:rsidRPr="006929A8" w14:paraId="394E92ED" w14:textId="77777777" w:rsidTr="00F53B8C">
        <w:tc>
          <w:tcPr>
            <w:tcW w:w="1696" w:type="dxa"/>
          </w:tcPr>
          <w:p w14:paraId="26D3470A" w14:textId="77777777" w:rsidR="006929A8" w:rsidRPr="006929A8" w:rsidRDefault="006929A8" w:rsidP="006929A8">
            <w:pPr>
              <w:spacing w:before="0" w:line="300" w:lineRule="atLeast"/>
              <w:ind w:left="0"/>
              <w:jc w:val="center"/>
              <w:rPr>
                <w:sz w:val="16"/>
                <w:szCs w:val="16"/>
                <w:lang w:eastAsia="sl-SI"/>
              </w:rPr>
            </w:pPr>
            <w:r w:rsidRPr="006929A8">
              <w:rPr>
                <w:sz w:val="16"/>
                <w:szCs w:val="16"/>
                <w:lang w:eastAsia="sl-SI"/>
              </w:rPr>
              <w:t>1</w:t>
            </w:r>
          </w:p>
        </w:tc>
        <w:tc>
          <w:tcPr>
            <w:tcW w:w="4346" w:type="dxa"/>
          </w:tcPr>
          <w:p w14:paraId="12590A66" w14:textId="77777777" w:rsidR="006929A8" w:rsidRPr="006929A8" w:rsidRDefault="006929A8" w:rsidP="006929A8">
            <w:pPr>
              <w:spacing w:before="0" w:line="300" w:lineRule="atLeast"/>
              <w:ind w:left="0"/>
              <w:rPr>
                <w:sz w:val="16"/>
                <w:szCs w:val="16"/>
                <w:lang w:eastAsia="sl-SI"/>
              </w:rPr>
            </w:pPr>
            <w:r w:rsidRPr="006929A8">
              <w:rPr>
                <w:sz w:val="16"/>
                <w:szCs w:val="16"/>
                <w:lang w:eastAsia="sl-SI"/>
              </w:rPr>
              <w:t xml:space="preserve">Risba </w:t>
            </w:r>
            <w:r>
              <w:rPr>
                <w:sz w:val="16"/>
                <w:szCs w:val="16"/>
                <w:lang w:eastAsia="sl-SI"/>
              </w:rPr>
              <w:t xml:space="preserve">proizvajalca </w:t>
            </w:r>
            <w:r w:rsidRPr="006929A8">
              <w:rPr>
                <w:sz w:val="16"/>
                <w:szCs w:val="16"/>
                <w:lang w:eastAsia="sl-SI"/>
              </w:rPr>
              <w:t xml:space="preserve">ponujenega </w:t>
            </w:r>
            <w:r>
              <w:rPr>
                <w:sz w:val="16"/>
                <w:szCs w:val="16"/>
                <w:lang w:eastAsia="sl-SI"/>
              </w:rPr>
              <w:t>kabla</w:t>
            </w:r>
            <w:r w:rsidRPr="006929A8">
              <w:rPr>
                <w:sz w:val="16"/>
                <w:szCs w:val="16"/>
                <w:lang w:eastAsia="sl-SI"/>
              </w:rPr>
              <w:t xml:space="preserve"> z navedenimi osnovnimi tehničnimi karakteristikami</w:t>
            </w:r>
          </w:p>
        </w:tc>
        <w:tc>
          <w:tcPr>
            <w:tcW w:w="3021" w:type="dxa"/>
          </w:tcPr>
          <w:p w14:paraId="7CF0B4A2" w14:textId="77777777" w:rsidR="006929A8" w:rsidRPr="006929A8" w:rsidRDefault="006929A8" w:rsidP="006929A8">
            <w:pPr>
              <w:spacing w:before="0" w:line="300" w:lineRule="atLeast"/>
              <w:ind w:left="0"/>
              <w:rPr>
                <w:sz w:val="16"/>
                <w:szCs w:val="16"/>
                <w:lang w:eastAsia="sl-SI"/>
              </w:rPr>
            </w:pPr>
          </w:p>
        </w:tc>
      </w:tr>
      <w:tr w:rsidR="006929A8" w:rsidRPr="006929A8" w14:paraId="761E0283" w14:textId="77777777" w:rsidTr="00F53B8C">
        <w:tc>
          <w:tcPr>
            <w:tcW w:w="1696" w:type="dxa"/>
          </w:tcPr>
          <w:p w14:paraId="1667737A" w14:textId="77777777" w:rsidR="006929A8" w:rsidRPr="006929A8" w:rsidRDefault="006929A8" w:rsidP="006929A8">
            <w:pPr>
              <w:spacing w:before="0" w:line="300" w:lineRule="atLeast"/>
              <w:ind w:left="0"/>
              <w:jc w:val="center"/>
              <w:rPr>
                <w:sz w:val="16"/>
                <w:szCs w:val="16"/>
                <w:lang w:eastAsia="sl-SI"/>
              </w:rPr>
            </w:pPr>
            <w:r w:rsidRPr="006929A8">
              <w:rPr>
                <w:sz w:val="16"/>
                <w:szCs w:val="16"/>
                <w:lang w:eastAsia="sl-SI"/>
              </w:rPr>
              <w:t>2</w:t>
            </w:r>
          </w:p>
        </w:tc>
        <w:tc>
          <w:tcPr>
            <w:tcW w:w="4346" w:type="dxa"/>
          </w:tcPr>
          <w:p w14:paraId="19C5DFF2" w14:textId="77777777" w:rsidR="006929A8" w:rsidRPr="006929A8" w:rsidRDefault="006929A8" w:rsidP="006929A8">
            <w:pPr>
              <w:spacing w:before="0" w:line="300" w:lineRule="atLeast"/>
              <w:ind w:left="0"/>
              <w:rPr>
                <w:sz w:val="16"/>
                <w:szCs w:val="16"/>
                <w:lang w:eastAsia="sl-SI"/>
              </w:rPr>
            </w:pPr>
            <w:proofErr w:type="spellStart"/>
            <w:r>
              <w:rPr>
                <w:sz w:val="16"/>
                <w:szCs w:val="16"/>
                <w:lang w:val="en-GB" w:eastAsia="sl-SI"/>
              </w:rPr>
              <w:t>Tipski</w:t>
            </w:r>
            <w:proofErr w:type="spellEnd"/>
            <w:r>
              <w:rPr>
                <w:sz w:val="16"/>
                <w:szCs w:val="16"/>
                <w:lang w:val="en-GB" w:eastAsia="sl-SI"/>
              </w:rPr>
              <w:t xml:space="preserve"> </w:t>
            </w:r>
            <w:proofErr w:type="spellStart"/>
            <w:r w:rsidR="00A06CFE">
              <w:rPr>
                <w:sz w:val="16"/>
                <w:szCs w:val="16"/>
                <w:lang w:val="en-GB" w:eastAsia="sl-SI"/>
              </w:rPr>
              <w:t>preizkus</w:t>
            </w:r>
            <w:proofErr w:type="spellEnd"/>
            <w:r>
              <w:rPr>
                <w:sz w:val="16"/>
                <w:szCs w:val="16"/>
                <w:lang w:val="en-GB" w:eastAsia="sl-SI"/>
              </w:rPr>
              <w:t xml:space="preserve"> </w:t>
            </w:r>
            <w:proofErr w:type="spellStart"/>
            <w:r>
              <w:rPr>
                <w:sz w:val="16"/>
                <w:szCs w:val="16"/>
                <w:lang w:val="en-GB" w:eastAsia="sl-SI"/>
              </w:rPr>
              <w:t>nudenega</w:t>
            </w:r>
            <w:proofErr w:type="spellEnd"/>
            <w:r>
              <w:rPr>
                <w:sz w:val="16"/>
                <w:szCs w:val="16"/>
                <w:lang w:val="en-GB" w:eastAsia="sl-SI"/>
              </w:rPr>
              <w:t xml:space="preserve"> </w:t>
            </w:r>
            <w:proofErr w:type="spellStart"/>
            <w:r>
              <w:rPr>
                <w:sz w:val="16"/>
                <w:szCs w:val="16"/>
                <w:lang w:val="en-GB" w:eastAsia="sl-SI"/>
              </w:rPr>
              <w:t>kabla</w:t>
            </w:r>
            <w:proofErr w:type="spellEnd"/>
            <w:r>
              <w:rPr>
                <w:sz w:val="16"/>
                <w:szCs w:val="16"/>
                <w:lang w:val="en-GB" w:eastAsia="sl-SI"/>
              </w:rPr>
              <w:t xml:space="preserve"> </w:t>
            </w:r>
          </w:p>
        </w:tc>
        <w:tc>
          <w:tcPr>
            <w:tcW w:w="3021" w:type="dxa"/>
          </w:tcPr>
          <w:p w14:paraId="572D0B79" w14:textId="77777777" w:rsidR="006929A8" w:rsidRPr="006929A8" w:rsidRDefault="006929A8" w:rsidP="006929A8">
            <w:pPr>
              <w:spacing w:before="0" w:line="300" w:lineRule="atLeast"/>
              <w:ind w:left="0"/>
              <w:rPr>
                <w:sz w:val="16"/>
                <w:szCs w:val="16"/>
                <w:lang w:eastAsia="sl-SI"/>
              </w:rPr>
            </w:pPr>
          </w:p>
        </w:tc>
      </w:tr>
      <w:tr w:rsidR="006929A8" w:rsidRPr="006929A8" w14:paraId="17361404" w14:textId="77777777" w:rsidTr="00F53B8C">
        <w:tc>
          <w:tcPr>
            <w:tcW w:w="1696" w:type="dxa"/>
          </w:tcPr>
          <w:p w14:paraId="78534875" w14:textId="77777777" w:rsidR="006929A8" w:rsidRPr="006929A8" w:rsidRDefault="006929A8" w:rsidP="006929A8">
            <w:pPr>
              <w:spacing w:before="0" w:line="300" w:lineRule="atLeast"/>
              <w:ind w:left="0"/>
              <w:jc w:val="center"/>
              <w:rPr>
                <w:sz w:val="16"/>
                <w:szCs w:val="16"/>
                <w:lang w:eastAsia="sl-SI"/>
              </w:rPr>
            </w:pPr>
            <w:r w:rsidRPr="006929A8">
              <w:rPr>
                <w:sz w:val="16"/>
                <w:szCs w:val="16"/>
                <w:lang w:eastAsia="sl-SI"/>
              </w:rPr>
              <w:t>3</w:t>
            </w:r>
          </w:p>
        </w:tc>
        <w:tc>
          <w:tcPr>
            <w:tcW w:w="4346" w:type="dxa"/>
          </w:tcPr>
          <w:p w14:paraId="2E0FADDC" w14:textId="77777777" w:rsidR="006929A8" w:rsidRPr="006929A8" w:rsidRDefault="006929A8" w:rsidP="006929A8">
            <w:pPr>
              <w:spacing w:before="0" w:line="300" w:lineRule="atLeast"/>
              <w:ind w:left="0"/>
              <w:rPr>
                <w:sz w:val="16"/>
                <w:szCs w:val="16"/>
                <w:lang w:eastAsia="sl-SI"/>
              </w:rPr>
            </w:pPr>
            <w:r>
              <w:rPr>
                <w:sz w:val="16"/>
                <w:szCs w:val="16"/>
                <w:lang w:eastAsia="sl-SI"/>
              </w:rPr>
              <w:t>Izračun tokovne zmogljivosti kabla</w:t>
            </w:r>
          </w:p>
        </w:tc>
        <w:tc>
          <w:tcPr>
            <w:tcW w:w="3021" w:type="dxa"/>
          </w:tcPr>
          <w:p w14:paraId="2A8DA66B" w14:textId="77777777" w:rsidR="006929A8" w:rsidRPr="006929A8" w:rsidRDefault="006929A8" w:rsidP="006929A8">
            <w:pPr>
              <w:spacing w:before="0" w:line="300" w:lineRule="atLeast"/>
              <w:ind w:left="0"/>
              <w:rPr>
                <w:sz w:val="16"/>
                <w:szCs w:val="16"/>
                <w:lang w:eastAsia="sl-SI"/>
              </w:rPr>
            </w:pPr>
          </w:p>
        </w:tc>
      </w:tr>
      <w:tr w:rsidR="007845DB" w:rsidRPr="006929A8" w14:paraId="78491708" w14:textId="77777777" w:rsidTr="00F53B8C">
        <w:tc>
          <w:tcPr>
            <w:tcW w:w="1696" w:type="dxa"/>
          </w:tcPr>
          <w:p w14:paraId="10AA9953" w14:textId="77777777" w:rsidR="007845DB" w:rsidRPr="006929A8" w:rsidRDefault="007845DB" w:rsidP="007845DB">
            <w:pPr>
              <w:spacing w:before="0" w:line="300" w:lineRule="atLeast"/>
              <w:ind w:left="0"/>
              <w:jc w:val="center"/>
              <w:rPr>
                <w:sz w:val="16"/>
                <w:szCs w:val="16"/>
                <w:lang w:eastAsia="sl-SI"/>
              </w:rPr>
            </w:pPr>
            <w:r w:rsidRPr="006929A8">
              <w:rPr>
                <w:sz w:val="16"/>
                <w:szCs w:val="16"/>
                <w:lang w:eastAsia="sl-SI"/>
              </w:rPr>
              <w:t>4</w:t>
            </w:r>
          </w:p>
        </w:tc>
        <w:tc>
          <w:tcPr>
            <w:tcW w:w="4346" w:type="dxa"/>
          </w:tcPr>
          <w:p w14:paraId="7BC8BDA5" w14:textId="77777777" w:rsidR="007845DB" w:rsidRPr="006929A8" w:rsidRDefault="007845DB" w:rsidP="007845DB">
            <w:pPr>
              <w:spacing w:before="0" w:line="300" w:lineRule="atLeast"/>
              <w:ind w:left="0"/>
              <w:rPr>
                <w:sz w:val="16"/>
                <w:szCs w:val="16"/>
                <w:lang w:eastAsia="sl-SI"/>
              </w:rPr>
            </w:pPr>
            <w:r w:rsidRPr="006929A8">
              <w:rPr>
                <w:sz w:val="16"/>
                <w:szCs w:val="16"/>
                <w:lang w:eastAsia="sl-SI"/>
              </w:rPr>
              <w:t>Ri</w:t>
            </w:r>
            <w:r>
              <w:rPr>
                <w:sz w:val="16"/>
                <w:szCs w:val="16"/>
                <w:lang w:eastAsia="sl-SI"/>
              </w:rPr>
              <w:t xml:space="preserve">sba proizvajalca kabelskega končnika za zunanjo montažo </w:t>
            </w:r>
            <w:r w:rsidRPr="006929A8">
              <w:rPr>
                <w:sz w:val="16"/>
                <w:szCs w:val="16"/>
                <w:lang w:eastAsia="sl-SI"/>
              </w:rPr>
              <w:t>z navedenimi osnovnimi tehničnimi karakteristikami</w:t>
            </w:r>
          </w:p>
        </w:tc>
        <w:tc>
          <w:tcPr>
            <w:tcW w:w="3021" w:type="dxa"/>
          </w:tcPr>
          <w:p w14:paraId="5F20617E" w14:textId="77777777" w:rsidR="007845DB" w:rsidRPr="006929A8" w:rsidRDefault="007845DB" w:rsidP="007845DB">
            <w:pPr>
              <w:spacing w:before="0" w:line="300" w:lineRule="atLeast"/>
              <w:ind w:left="0"/>
              <w:rPr>
                <w:sz w:val="16"/>
                <w:szCs w:val="16"/>
                <w:lang w:eastAsia="sl-SI"/>
              </w:rPr>
            </w:pPr>
          </w:p>
        </w:tc>
      </w:tr>
      <w:tr w:rsidR="007845DB" w:rsidRPr="006929A8" w14:paraId="4D2401AF" w14:textId="77777777" w:rsidTr="00F53B8C">
        <w:tc>
          <w:tcPr>
            <w:tcW w:w="1696" w:type="dxa"/>
          </w:tcPr>
          <w:p w14:paraId="27057C34" w14:textId="77777777" w:rsidR="007845DB" w:rsidRPr="006929A8" w:rsidRDefault="007845DB" w:rsidP="007845DB">
            <w:pPr>
              <w:spacing w:before="0" w:line="300" w:lineRule="atLeast"/>
              <w:ind w:left="0"/>
              <w:jc w:val="center"/>
              <w:rPr>
                <w:sz w:val="16"/>
                <w:szCs w:val="16"/>
                <w:lang w:eastAsia="sl-SI"/>
              </w:rPr>
            </w:pPr>
            <w:r w:rsidRPr="006929A8">
              <w:rPr>
                <w:sz w:val="16"/>
                <w:szCs w:val="16"/>
                <w:lang w:eastAsia="sl-SI"/>
              </w:rPr>
              <w:t>5</w:t>
            </w:r>
          </w:p>
        </w:tc>
        <w:tc>
          <w:tcPr>
            <w:tcW w:w="4346" w:type="dxa"/>
          </w:tcPr>
          <w:p w14:paraId="187A98C1" w14:textId="77777777" w:rsidR="007845DB" w:rsidRPr="006929A8" w:rsidRDefault="007845DB" w:rsidP="007845DB">
            <w:pPr>
              <w:spacing w:before="0" w:line="300" w:lineRule="atLeast"/>
              <w:ind w:left="0"/>
              <w:rPr>
                <w:sz w:val="16"/>
                <w:szCs w:val="16"/>
                <w:lang w:eastAsia="sl-SI"/>
              </w:rPr>
            </w:pPr>
            <w:proofErr w:type="spellStart"/>
            <w:r>
              <w:rPr>
                <w:sz w:val="16"/>
                <w:szCs w:val="16"/>
                <w:lang w:val="en-GB" w:eastAsia="sl-SI"/>
              </w:rPr>
              <w:t>Tipski</w:t>
            </w:r>
            <w:proofErr w:type="spellEnd"/>
            <w:r>
              <w:rPr>
                <w:sz w:val="16"/>
                <w:szCs w:val="16"/>
                <w:lang w:val="en-GB" w:eastAsia="sl-SI"/>
              </w:rPr>
              <w:t xml:space="preserve"> </w:t>
            </w:r>
            <w:proofErr w:type="spellStart"/>
            <w:r w:rsidR="00A06CFE">
              <w:rPr>
                <w:sz w:val="16"/>
                <w:szCs w:val="16"/>
                <w:lang w:val="en-GB" w:eastAsia="sl-SI"/>
              </w:rPr>
              <w:t>preizkus</w:t>
            </w:r>
            <w:proofErr w:type="spellEnd"/>
            <w:r>
              <w:rPr>
                <w:sz w:val="16"/>
                <w:szCs w:val="16"/>
                <w:lang w:val="en-GB" w:eastAsia="sl-SI"/>
              </w:rPr>
              <w:t xml:space="preserve"> </w:t>
            </w:r>
            <w:proofErr w:type="spellStart"/>
            <w:r>
              <w:rPr>
                <w:sz w:val="16"/>
                <w:szCs w:val="16"/>
                <w:lang w:val="en-GB" w:eastAsia="sl-SI"/>
              </w:rPr>
              <w:t>nudenega</w:t>
            </w:r>
            <w:proofErr w:type="spellEnd"/>
            <w:r>
              <w:rPr>
                <w:sz w:val="16"/>
                <w:szCs w:val="16"/>
                <w:lang w:val="en-GB" w:eastAsia="sl-SI"/>
              </w:rPr>
              <w:t xml:space="preserve"> </w:t>
            </w:r>
            <w:proofErr w:type="spellStart"/>
            <w:r>
              <w:rPr>
                <w:sz w:val="16"/>
                <w:szCs w:val="16"/>
                <w:lang w:val="en-GB" w:eastAsia="sl-SI"/>
              </w:rPr>
              <w:t>končnika</w:t>
            </w:r>
            <w:proofErr w:type="spellEnd"/>
          </w:p>
        </w:tc>
        <w:tc>
          <w:tcPr>
            <w:tcW w:w="3021" w:type="dxa"/>
          </w:tcPr>
          <w:p w14:paraId="3242F0FE" w14:textId="77777777" w:rsidR="007845DB" w:rsidRPr="006929A8" w:rsidRDefault="007845DB" w:rsidP="007845DB">
            <w:pPr>
              <w:spacing w:before="0" w:line="300" w:lineRule="atLeast"/>
              <w:ind w:left="0"/>
              <w:rPr>
                <w:sz w:val="16"/>
                <w:szCs w:val="16"/>
                <w:lang w:eastAsia="sl-SI"/>
              </w:rPr>
            </w:pPr>
          </w:p>
        </w:tc>
      </w:tr>
      <w:tr w:rsidR="007845DB" w:rsidRPr="006929A8" w14:paraId="3A9FE8F4" w14:textId="77777777" w:rsidTr="00F53B8C">
        <w:tc>
          <w:tcPr>
            <w:tcW w:w="1696" w:type="dxa"/>
          </w:tcPr>
          <w:p w14:paraId="7961865D" w14:textId="77777777" w:rsidR="007845DB" w:rsidRPr="006929A8" w:rsidRDefault="007845DB" w:rsidP="007845DB">
            <w:pPr>
              <w:spacing w:before="0" w:line="300" w:lineRule="atLeast"/>
              <w:ind w:left="0"/>
              <w:jc w:val="center"/>
              <w:rPr>
                <w:sz w:val="16"/>
                <w:szCs w:val="16"/>
                <w:lang w:eastAsia="sl-SI"/>
              </w:rPr>
            </w:pPr>
            <w:r w:rsidRPr="006929A8">
              <w:rPr>
                <w:sz w:val="16"/>
                <w:szCs w:val="16"/>
                <w:lang w:eastAsia="sl-SI"/>
              </w:rPr>
              <w:t>6</w:t>
            </w:r>
          </w:p>
        </w:tc>
        <w:tc>
          <w:tcPr>
            <w:tcW w:w="4346" w:type="dxa"/>
          </w:tcPr>
          <w:p w14:paraId="2D6C9E4A" w14:textId="77777777" w:rsidR="007845DB" w:rsidRPr="006929A8" w:rsidRDefault="007845DB" w:rsidP="007845DB">
            <w:pPr>
              <w:spacing w:before="0" w:line="300" w:lineRule="atLeast"/>
              <w:ind w:left="0"/>
              <w:rPr>
                <w:rFonts w:cs="Arial"/>
                <w:b/>
                <w:sz w:val="16"/>
                <w:szCs w:val="16"/>
                <w:lang w:eastAsia="sl-SI"/>
              </w:rPr>
            </w:pPr>
            <w:r w:rsidRPr="006929A8">
              <w:rPr>
                <w:sz w:val="16"/>
                <w:szCs w:val="16"/>
                <w:lang w:eastAsia="sl-SI"/>
              </w:rPr>
              <w:t>Ri</w:t>
            </w:r>
            <w:r>
              <w:rPr>
                <w:sz w:val="16"/>
                <w:szCs w:val="16"/>
                <w:lang w:eastAsia="sl-SI"/>
              </w:rPr>
              <w:t xml:space="preserve">sba proizvajalca </w:t>
            </w:r>
            <w:r w:rsidR="003D0D0E">
              <w:rPr>
                <w:sz w:val="16"/>
                <w:szCs w:val="16"/>
                <w:lang w:eastAsia="sl-SI"/>
              </w:rPr>
              <w:t xml:space="preserve">110 kV </w:t>
            </w:r>
            <w:r>
              <w:rPr>
                <w:sz w:val="16"/>
                <w:szCs w:val="16"/>
                <w:lang w:eastAsia="sl-SI"/>
              </w:rPr>
              <w:t xml:space="preserve">prenapetostnega odvodnika za zunanjo montažo </w:t>
            </w:r>
            <w:r w:rsidRPr="006929A8">
              <w:rPr>
                <w:sz w:val="16"/>
                <w:szCs w:val="16"/>
                <w:lang w:eastAsia="sl-SI"/>
              </w:rPr>
              <w:t>z navedenimi osnovnimi tehničnimi karakteristikami</w:t>
            </w:r>
          </w:p>
        </w:tc>
        <w:tc>
          <w:tcPr>
            <w:tcW w:w="3021" w:type="dxa"/>
          </w:tcPr>
          <w:p w14:paraId="3B014424" w14:textId="77777777" w:rsidR="007845DB" w:rsidRPr="006929A8" w:rsidRDefault="007845DB" w:rsidP="007845DB">
            <w:pPr>
              <w:spacing w:before="0" w:line="300" w:lineRule="atLeast"/>
              <w:ind w:left="0"/>
              <w:rPr>
                <w:sz w:val="16"/>
                <w:szCs w:val="16"/>
                <w:lang w:eastAsia="sl-SI"/>
              </w:rPr>
            </w:pPr>
          </w:p>
        </w:tc>
      </w:tr>
      <w:tr w:rsidR="007845DB" w:rsidRPr="006929A8" w14:paraId="40F6498D" w14:textId="77777777" w:rsidTr="00F53B8C">
        <w:tc>
          <w:tcPr>
            <w:tcW w:w="1696" w:type="dxa"/>
          </w:tcPr>
          <w:p w14:paraId="23B8A43F" w14:textId="77777777" w:rsidR="007845DB" w:rsidRPr="006929A8" w:rsidRDefault="007845DB" w:rsidP="007845DB">
            <w:pPr>
              <w:spacing w:before="0" w:line="300" w:lineRule="atLeast"/>
              <w:ind w:left="0"/>
              <w:jc w:val="center"/>
              <w:rPr>
                <w:sz w:val="16"/>
                <w:szCs w:val="16"/>
                <w:lang w:eastAsia="sl-SI"/>
              </w:rPr>
            </w:pPr>
            <w:r w:rsidRPr="006929A8">
              <w:rPr>
                <w:sz w:val="16"/>
                <w:szCs w:val="16"/>
                <w:lang w:eastAsia="sl-SI"/>
              </w:rPr>
              <w:t>7</w:t>
            </w:r>
          </w:p>
        </w:tc>
        <w:tc>
          <w:tcPr>
            <w:tcW w:w="4346" w:type="dxa"/>
          </w:tcPr>
          <w:p w14:paraId="7D81C2ED" w14:textId="77777777" w:rsidR="007845DB" w:rsidRPr="006929A8" w:rsidRDefault="007845DB" w:rsidP="007845DB">
            <w:pPr>
              <w:spacing w:before="0" w:line="300" w:lineRule="atLeast"/>
              <w:ind w:left="0"/>
              <w:rPr>
                <w:rFonts w:cs="Arial"/>
                <w:b/>
                <w:sz w:val="16"/>
                <w:szCs w:val="16"/>
                <w:lang w:eastAsia="sl-SI"/>
              </w:rPr>
            </w:pPr>
            <w:r w:rsidRPr="006929A8">
              <w:rPr>
                <w:sz w:val="16"/>
                <w:szCs w:val="16"/>
                <w:lang w:eastAsia="sl-SI"/>
              </w:rPr>
              <w:t>Ri</w:t>
            </w:r>
            <w:r>
              <w:rPr>
                <w:sz w:val="16"/>
                <w:szCs w:val="16"/>
                <w:lang w:eastAsia="sl-SI"/>
              </w:rPr>
              <w:t xml:space="preserve">sba proizvajalca </w:t>
            </w:r>
            <w:r w:rsidR="003D0D0E">
              <w:rPr>
                <w:sz w:val="16"/>
                <w:szCs w:val="16"/>
                <w:lang w:eastAsia="sl-SI"/>
              </w:rPr>
              <w:t xml:space="preserve">pomožnega </w:t>
            </w:r>
            <w:r>
              <w:rPr>
                <w:sz w:val="16"/>
                <w:szCs w:val="16"/>
                <w:lang w:eastAsia="sl-SI"/>
              </w:rPr>
              <w:t xml:space="preserve">izolatorja </w:t>
            </w:r>
            <w:r w:rsidRPr="006929A8">
              <w:rPr>
                <w:sz w:val="16"/>
                <w:szCs w:val="16"/>
                <w:lang w:eastAsia="sl-SI"/>
              </w:rPr>
              <w:t>z navedenimi osnovnimi tehničnimi karakteristikami</w:t>
            </w:r>
          </w:p>
        </w:tc>
        <w:tc>
          <w:tcPr>
            <w:tcW w:w="3021" w:type="dxa"/>
          </w:tcPr>
          <w:p w14:paraId="761FE738" w14:textId="77777777" w:rsidR="007845DB" w:rsidRPr="006929A8" w:rsidRDefault="007845DB" w:rsidP="007845DB">
            <w:pPr>
              <w:spacing w:before="0" w:line="300" w:lineRule="atLeast"/>
              <w:ind w:left="0"/>
              <w:rPr>
                <w:sz w:val="16"/>
                <w:szCs w:val="16"/>
                <w:lang w:eastAsia="sl-SI"/>
              </w:rPr>
            </w:pPr>
          </w:p>
        </w:tc>
      </w:tr>
      <w:tr w:rsidR="007845DB" w:rsidRPr="006929A8" w14:paraId="0BF596AE" w14:textId="77777777" w:rsidTr="00F53B8C">
        <w:tc>
          <w:tcPr>
            <w:tcW w:w="1696" w:type="dxa"/>
          </w:tcPr>
          <w:p w14:paraId="437089F4" w14:textId="77777777" w:rsidR="007845DB" w:rsidRPr="006929A8" w:rsidRDefault="007845DB" w:rsidP="007845DB">
            <w:pPr>
              <w:spacing w:before="0" w:line="300" w:lineRule="atLeast"/>
              <w:ind w:left="0"/>
              <w:jc w:val="center"/>
              <w:rPr>
                <w:sz w:val="16"/>
                <w:szCs w:val="16"/>
                <w:lang w:eastAsia="sl-SI"/>
              </w:rPr>
            </w:pPr>
            <w:r w:rsidRPr="006929A8">
              <w:rPr>
                <w:sz w:val="16"/>
                <w:szCs w:val="16"/>
                <w:lang w:eastAsia="sl-SI"/>
              </w:rPr>
              <w:t>8</w:t>
            </w:r>
          </w:p>
        </w:tc>
        <w:tc>
          <w:tcPr>
            <w:tcW w:w="4346" w:type="dxa"/>
          </w:tcPr>
          <w:p w14:paraId="4F69266A" w14:textId="77777777" w:rsidR="007845DB" w:rsidRPr="006929A8" w:rsidRDefault="007845DB" w:rsidP="007845DB">
            <w:pPr>
              <w:spacing w:before="0" w:line="300" w:lineRule="atLeast"/>
              <w:ind w:left="0"/>
              <w:rPr>
                <w:sz w:val="16"/>
                <w:szCs w:val="16"/>
                <w:lang w:eastAsia="sl-SI"/>
              </w:rPr>
            </w:pPr>
            <w:r>
              <w:rPr>
                <w:sz w:val="16"/>
                <w:szCs w:val="16"/>
                <w:lang w:eastAsia="sl-SI"/>
              </w:rPr>
              <w:t xml:space="preserve">Risba proizvajalca za odvodnik prenapetosti za </w:t>
            </w:r>
            <w:proofErr w:type="spellStart"/>
            <w:r>
              <w:rPr>
                <w:sz w:val="16"/>
                <w:szCs w:val="16"/>
                <w:lang w:eastAsia="sl-SI"/>
              </w:rPr>
              <w:t>ozemljevanje</w:t>
            </w:r>
            <w:proofErr w:type="spellEnd"/>
            <w:r>
              <w:rPr>
                <w:sz w:val="16"/>
                <w:szCs w:val="16"/>
                <w:lang w:eastAsia="sl-SI"/>
              </w:rPr>
              <w:t xml:space="preserve"> zaslona kabla </w:t>
            </w:r>
            <w:r w:rsidRPr="006929A8">
              <w:rPr>
                <w:sz w:val="16"/>
                <w:szCs w:val="16"/>
                <w:lang w:eastAsia="sl-SI"/>
              </w:rPr>
              <w:t>z navedenimi osnovnimi tehničnimi karakteristikami</w:t>
            </w:r>
          </w:p>
        </w:tc>
        <w:tc>
          <w:tcPr>
            <w:tcW w:w="3021" w:type="dxa"/>
          </w:tcPr>
          <w:p w14:paraId="0FF38302" w14:textId="77777777" w:rsidR="007845DB" w:rsidRPr="006929A8" w:rsidRDefault="007845DB" w:rsidP="007845DB">
            <w:pPr>
              <w:spacing w:before="0" w:line="300" w:lineRule="atLeast"/>
              <w:ind w:left="0"/>
              <w:rPr>
                <w:sz w:val="16"/>
                <w:szCs w:val="16"/>
                <w:lang w:eastAsia="sl-SI"/>
              </w:rPr>
            </w:pPr>
          </w:p>
        </w:tc>
      </w:tr>
      <w:tr w:rsidR="007845DB" w:rsidRPr="006929A8" w14:paraId="65C4C891" w14:textId="77777777" w:rsidTr="00F53B8C">
        <w:tc>
          <w:tcPr>
            <w:tcW w:w="1696" w:type="dxa"/>
          </w:tcPr>
          <w:p w14:paraId="67A25877" w14:textId="77777777" w:rsidR="007845DB" w:rsidRPr="006929A8" w:rsidRDefault="007845DB" w:rsidP="007845DB">
            <w:pPr>
              <w:spacing w:before="0" w:line="300" w:lineRule="atLeast"/>
              <w:ind w:left="0"/>
              <w:jc w:val="center"/>
              <w:rPr>
                <w:sz w:val="16"/>
                <w:szCs w:val="16"/>
                <w:lang w:eastAsia="sl-SI"/>
              </w:rPr>
            </w:pPr>
            <w:r w:rsidRPr="006929A8">
              <w:rPr>
                <w:sz w:val="16"/>
                <w:szCs w:val="16"/>
                <w:lang w:eastAsia="sl-SI"/>
              </w:rPr>
              <w:t>9</w:t>
            </w:r>
          </w:p>
        </w:tc>
        <w:tc>
          <w:tcPr>
            <w:tcW w:w="4346" w:type="dxa"/>
          </w:tcPr>
          <w:p w14:paraId="5A28C377" w14:textId="77777777" w:rsidR="007845DB" w:rsidRPr="006929A8" w:rsidRDefault="007845DB" w:rsidP="007845DB">
            <w:pPr>
              <w:spacing w:before="0" w:line="300" w:lineRule="atLeast"/>
              <w:ind w:left="0"/>
              <w:rPr>
                <w:sz w:val="16"/>
                <w:szCs w:val="16"/>
                <w:lang w:eastAsia="sl-SI"/>
              </w:rPr>
            </w:pPr>
            <w:r>
              <w:rPr>
                <w:sz w:val="16"/>
                <w:szCs w:val="16"/>
                <w:lang w:eastAsia="sl-SI"/>
              </w:rPr>
              <w:t xml:space="preserve">Risba proizvajalca kabelske objemke enojna pritrditev 110 kV </w:t>
            </w:r>
            <w:r w:rsidRPr="006929A8">
              <w:rPr>
                <w:sz w:val="16"/>
                <w:szCs w:val="16"/>
                <w:lang w:eastAsia="sl-SI"/>
              </w:rPr>
              <w:t>z navedenimi osnovnimi tehničnimi karakteristikami</w:t>
            </w:r>
          </w:p>
        </w:tc>
        <w:tc>
          <w:tcPr>
            <w:tcW w:w="3021" w:type="dxa"/>
          </w:tcPr>
          <w:p w14:paraId="68DF9E32" w14:textId="77777777" w:rsidR="007845DB" w:rsidRPr="006929A8" w:rsidRDefault="007845DB" w:rsidP="007845DB">
            <w:pPr>
              <w:spacing w:before="0" w:line="300" w:lineRule="atLeast"/>
              <w:ind w:left="0"/>
              <w:rPr>
                <w:sz w:val="16"/>
                <w:szCs w:val="16"/>
                <w:lang w:eastAsia="sl-SI"/>
              </w:rPr>
            </w:pPr>
          </w:p>
        </w:tc>
      </w:tr>
      <w:tr w:rsidR="007845DB" w:rsidRPr="006929A8" w14:paraId="5D9C738B" w14:textId="77777777" w:rsidTr="00F53B8C">
        <w:tc>
          <w:tcPr>
            <w:tcW w:w="1696" w:type="dxa"/>
          </w:tcPr>
          <w:p w14:paraId="494F4BCD" w14:textId="77777777" w:rsidR="007845DB" w:rsidRPr="006929A8" w:rsidRDefault="007845DB" w:rsidP="007845DB">
            <w:pPr>
              <w:spacing w:before="0" w:line="300" w:lineRule="atLeast"/>
              <w:ind w:left="0"/>
              <w:jc w:val="center"/>
              <w:rPr>
                <w:sz w:val="16"/>
                <w:szCs w:val="16"/>
                <w:lang w:eastAsia="sl-SI"/>
              </w:rPr>
            </w:pPr>
            <w:r w:rsidRPr="006929A8">
              <w:rPr>
                <w:sz w:val="16"/>
                <w:szCs w:val="16"/>
                <w:lang w:eastAsia="sl-SI"/>
              </w:rPr>
              <w:t>10</w:t>
            </w:r>
          </w:p>
        </w:tc>
        <w:tc>
          <w:tcPr>
            <w:tcW w:w="4346" w:type="dxa"/>
          </w:tcPr>
          <w:p w14:paraId="021BCB3F" w14:textId="77777777" w:rsidR="007845DB" w:rsidRPr="006929A8" w:rsidRDefault="007845DB" w:rsidP="007845DB">
            <w:pPr>
              <w:spacing w:before="0" w:line="300" w:lineRule="atLeast"/>
              <w:ind w:left="0"/>
              <w:rPr>
                <w:rFonts w:cs="Arial"/>
                <w:sz w:val="16"/>
                <w:szCs w:val="16"/>
                <w:lang w:eastAsia="sl-SI"/>
              </w:rPr>
            </w:pPr>
            <w:r w:rsidRPr="006929A8">
              <w:rPr>
                <w:sz w:val="16"/>
                <w:szCs w:val="16"/>
                <w:lang w:eastAsia="sl-SI"/>
              </w:rPr>
              <w:t xml:space="preserve">Risba </w:t>
            </w:r>
            <w:r>
              <w:rPr>
                <w:sz w:val="16"/>
                <w:szCs w:val="16"/>
                <w:lang w:eastAsia="sl-SI"/>
              </w:rPr>
              <w:t xml:space="preserve">proizvajalca </w:t>
            </w:r>
            <w:r w:rsidRPr="006929A8">
              <w:rPr>
                <w:sz w:val="16"/>
                <w:szCs w:val="16"/>
                <w:lang w:eastAsia="sl-SI"/>
              </w:rPr>
              <w:t xml:space="preserve">ponujenega </w:t>
            </w:r>
            <w:r>
              <w:rPr>
                <w:sz w:val="16"/>
                <w:szCs w:val="16"/>
                <w:lang w:eastAsia="sl-SI"/>
              </w:rPr>
              <w:t>TOSM optičnega kabla</w:t>
            </w:r>
            <w:r w:rsidRPr="006929A8">
              <w:rPr>
                <w:sz w:val="16"/>
                <w:szCs w:val="16"/>
                <w:lang w:eastAsia="sl-SI"/>
              </w:rPr>
              <w:t xml:space="preserve"> z navedenimi osnovnimi tehničnimi karakteristikami</w:t>
            </w:r>
          </w:p>
        </w:tc>
        <w:tc>
          <w:tcPr>
            <w:tcW w:w="3021" w:type="dxa"/>
          </w:tcPr>
          <w:p w14:paraId="7F50E635" w14:textId="77777777" w:rsidR="007845DB" w:rsidRPr="006929A8" w:rsidRDefault="007845DB" w:rsidP="007845DB">
            <w:pPr>
              <w:spacing w:before="0" w:line="300" w:lineRule="atLeast"/>
              <w:ind w:left="0"/>
              <w:rPr>
                <w:sz w:val="16"/>
                <w:szCs w:val="16"/>
                <w:lang w:eastAsia="sl-SI"/>
              </w:rPr>
            </w:pPr>
          </w:p>
        </w:tc>
      </w:tr>
      <w:tr w:rsidR="007845DB" w:rsidRPr="006929A8" w14:paraId="7B89D325" w14:textId="77777777" w:rsidTr="00F53B8C">
        <w:tc>
          <w:tcPr>
            <w:tcW w:w="1696" w:type="dxa"/>
          </w:tcPr>
          <w:p w14:paraId="560988D1" w14:textId="77777777" w:rsidR="007845DB" w:rsidRPr="006929A8" w:rsidRDefault="007845DB" w:rsidP="007845DB">
            <w:pPr>
              <w:spacing w:before="0" w:line="300" w:lineRule="atLeast"/>
              <w:ind w:left="0"/>
              <w:jc w:val="center"/>
              <w:rPr>
                <w:sz w:val="16"/>
                <w:szCs w:val="16"/>
                <w:lang w:eastAsia="sl-SI"/>
              </w:rPr>
            </w:pPr>
            <w:r w:rsidRPr="006929A8">
              <w:rPr>
                <w:sz w:val="16"/>
                <w:szCs w:val="16"/>
                <w:lang w:eastAsia="sl-SI"/>
              </w:rPr>
              <w:t>11</w:t>
            </w:r>
          </w:p>
        </w:tc>
        <w:tc>
          <w:tcPr>
            <w:tcW w:w="4346" w:type="dxa"/>
          </w:tcPr>
          <w:p w14:paraId="46D2944A" w14:textId="77777777" w:rsidR="003D0D0E" w:rsidRDefault="003D0D0E" w:rsidP="007845DB">
            <w:pPr>
              <w:spacing w:before="0" w:line="300" w:lineRule="atLeast"/>
              <w:ind w:left="0"/>
              <w:rPr>
                <w:sz w:val="16"/>
                <w:szCs w:val="16"/>
                <w:lang w:eastAsia="sl-SI"/>
              </w:rPr>
            </w:pPr>
            <w:r>
              <w:rPr>
                <w:sz w:val="16"/>
                <w:szCs w:val="16"/>
                <w:lang w:eastAsia="sl-SI"/>
              </w:rPr>
              <w:t>Risbe</w:t>
            </w:r>
            <w:r w:rsidR="007845DB" w:rsidRPr="006929A8">
              <w:rPr>
                <w:sz w:val="16"/>
                <w:szCs w:val="16"/>
                <w:lang w:eastAsia="sl-SI"/>
              </w:rPr>
              <w:t xml:space="preserve"> </w:t>
            </w:r>
            <w:r w:rsidR="007845DB">
              <w:rPr>
                <w:sz w:val="16"/>
                <w:szCs w:val="16"/>
                <w:lang w:eastAsia="sl-SI"/>
              </w:rPr>
              <w:t xml:space="preserve">proizvajalca </w:t>
            </w:r>
            <w:r>
              <w:rPr>
                <w:sz w:val="16"/>
                <w:szCs w:val="16"/>
                <w:lang w:eastAsia="sl-SI"/>
              </w:rPr>
              <w:t>za:</w:t>
            </w:r>
          </w:p>
          <w:p w14:paraId="178FB6F9" w14:textId="77777777" w:rsidR="003D0D0E" w:rsidRPr="003D0D0E" w:rsidRDefault="007845DB" w:rsidP="003D0D0E">
            <w:pPr>
              <w:pStyle w:val="Odstavekseznama"/>
              <w:numPr>
                <w:ilvl w:val="0"/>
                <w:numId w:val="43"/>
              </w:numPr>
              <w:spacing w:before="0" w:line="300" w:lineRule="atLeast"/>
              <w:rPr>
                <w:sz w:val="16"/>
                <w:szCs w:val="16"/>
                <w:lang w:eastAsia="sl-SI"/>
              </w:rPr>
            </w:pPr>
            <w:r w:rsidRPr="003D0D0E">
              <w:rPr>
                <w:sz w:val="16"/>
                <w:szCs w:val="16"/>
                <w:lang w:eastAsia="sl-SI"/>
              </w:rPr>
              <w:t>sponke končnik-vodnik</w:t>
            </w:r>
            <w:r w:rsidR="003D0D0E" w:rsidRPr="003D0D0E">
              <w:rPr>
                <w:sz w:val="16"/>
                <w:szCs w:val="16"/>
                <w:lang w:eastAsia="sl-SI"/>
              </w:rPr>
              <w:t xml:space="preserve"> ravna I</w:t>
            </w:r>
          </w:p>
          <w:p w14:paraId="7F6B2AFF" w14:textId="77777777" w:rsidR="003D0D0E" w:rsidRPr="003D0D0E" w:rsidRDefault="003D0D0E" w:rsidP="003D0D0E">
            <w:pPr>
              <w:pStyle w:val="Odstavekseznama"/>
              <w:numPr>
                <w:ilvl w:val="0"/>
                <w:numId w:val="43"/>
              </w:numPr>
              <w:spacing w:before="0" w:line="300" w:lineRule="atLeast"/>
              <w:rPr>
                <w:sz w:val="16"/>
                <w:szCs w:val="16"/>
                <w:lang w:eastAsia="sl-SI"/>
              </w:rPr>
            </w:pPr>
            <w:r w:rsidRPr="003D0D0E">
              <w:rPr>
                <w:sz w:val="16"/>
                <w:szCs w:val="16"/>
                <w:lang w:eastAsia="sl-SI"/>
              </w:rPr>
              <w:t>sponke vodnik-vodnik T</w:t>
            </w:r>
          </w:p>
          <w:p w14:paraId="4D5D6FD9" w14:textId="77777777" w:rsidR="003D0D0E" w:rsidRPr="003D0D0E" w:rsidRDefault="003D0D0E" w:rsidP="003D0D0E">
            <w:pPr>
              <w:pStyle w:val="Odstavekseznama"/>
              <w:numPr>
                <w:ilvl w:val="0"/>
                <w:numId w:val="43"/>
              </w:numPr>
              <w:spacing w:before="0" w:line="300" w:lineRule="atLeast"/>
              <w:rPr>
                <w:sz w:val="16"/>
                <w:szCs w:val="16"/>
                <w:lang w:eastAsia="sl-SI"/>
              </w:rPr>
            </w:pPr>
            <w:r w:rsidRPr="003D0D0E">
              <w:rPr>
                <w:sz w:val="16"/>
                <w:szCs w:val="16"/>
                <w:lang w:eastAsia="sl-SI"/>
              </w:rPr>
              <w:t>sponke odvodnik prenapetosti-vodnik</w:t>
            </w:r>
            <w:r>
              <w:rPr>
                <w:sz w:val="16"/>
                <w:szCs w:val="16"/>
                <w:lang w:eastAsia="sl-SI"/>
              </w:rPr>
              <w:t xml:space="preserve"> ravna I</w:t>
            </w:r>
          </w:p>
          <w:p w14:paraId="1498B160" w14:textId="77777777" w:rsidR="003D0D0E" w:rsidRPr="003D0D0E" w:rsidRDefault="003D0D0E" w:rsidP="003D0D0E">
            <w:pPr>
              <w:pStyle w:val="Odstavekseznama"/>
              <w:numPr>
                <w:ilvl w:val="0"/>
                <w:numId w:val="43"/>
              </w:numPr>
              <w:spacing w:before="0" w:line="300" w:lineRule="atLeast"/>
              <w:rPr>
                <w:sz w:val="16"/>
                <w:szCs w:val="16"/>
                <w:lang w:eastAsia="sl-SI"/>
              </w:rPr>
            </w:pPr>
            <w:r w:rsidRPr="003D0D0E">
              <w:rPr>
                <w:sz w:val="16"/>
                <w:szCs w:val="16"/>
                <w:lang w:eastAsia="sl-SI"/>
              </w:rPr>
              <w:t>tokovne sponke vodnik-vodnik,</w:t>
            </w:r>
          </w:p>
          <w:p w14:paraId="40D965AC" w14:textId="77777777" w:rsidR="007845DB" w:rsidRPr="006929A8" w:rsidRDefault="007845DB" w:rsidP="007845DB">
            <w:pPr>
              <w:spacing w:before="0" w:line="300" w:lineRule="atLeast"/>
              <w:ind w:left="0"/>
              <w:rPr>
                <w:rFonts w:cs="Arial"/>
                <w:b/>
                <w:sz w:val="16"/>
                <w:szCs w:val="16"/>
                <w:lang w:eastAsia="sl-SI"/>
              </w:rPr>
            </w:pPr>
            <w:r w:rsidRPr="006929A8">
              <w:rPr>
                <w:sz w:val="16"/>
                <w:szCs w:val="16"/>
                <w:lang w:eastAsia="sl-SI"/>
              </w:rPr>
              <w:t xml:space="preserve"> z</w:t>
            </w:r>
            <w:r w:rsidR="003D0D0E">
              <w:rPr>
                <w:sz w:val="16"/>
                <w:szCs w:val="16"/>
                <w:lang w:eastAsia="sl-SI"/>
              </w:rPr>
              <w:t>a vse velja z</w:t>
            </w:r>
            <w:r w:rsidRPr="006929A8">
              <w:rPr>
                <w:sz w:val="16"/>
                <w:szCs w:val="16"/>
                <w:lang w:eastAsia="sl-SI"/>
              </w:rPr>
              <w:t xml:space="preserve"> navedenimi osnovnimi tehničnimi karakteristikami</w:t>
            </w:r>
          </w:p>
        </w:tc>
        <w:tc>
          <w:tcPr>
            <w:tcW w:w="3021" w:type="dxa"/>
          </w:tcPr>
          <w:p w14:paraId="6F1E615B" w14:textId="77777777" w:rsidR="007845DB" w:rsidRPr="006929A8" w:rsidRDefault="007845DB" w:rsidP="007845DB">
            <w:pPr>
              <w:spacing w:before="0" w:line="300" w:lineRule="atLeast"/>
              <w:ind w:left="0"/>
              <w:rPr>
                <w:sz w:val="16"/>
                <w:szCs w:val="16"/>
                <w:lang w:eastAsia="sl-SI"/>
              </w:rPr>
            </w:pPr>
          </w:p>
        </w:tc>
      </w:tr>
      <w:tr w:rsidR="00AB4A05" w:rsidRPr="006929A8" w14:paraId="253E4301" w14:textId="77777777" w:rsidTr="00F53B8C">
        <w:tc>
          <w:tcPr>
            <w:tcW w:w="1696" w:type="dxa"/>
          </w:tcPr>
          <w:p w14:paraId="717632A4" w14:textId="77777777" w:rsidR="00AB4A05" w:rsidRPr="006929A8" w:rsidRDefault="00AB4A05" w:rsidP="007845DB">
            <w:pPr>
              <w:spacing w:before="0" w:line="300" w:lineRule="atLeast"/>
              <w:ind w:left="0"/>
              <w:jc w:val="center"/>
              <w:rPr>
                <w:sz w:val="16"/>
                <w:szCs w:val="16"/>
                <w:lang w:eastAsia="sl-SI"/>
              </w:rPr>
            </w:pPr>
            <w:r>
              <w:rPr>
                <w:sz w:val="16"/>
                <w:szCs w:val="16"/>
                <w:lang w:eastAsia="sl-SI"/>
              </w:rPr>
              <w:t>12</w:t>
            </w:r>
          </w:p>
        </w:tc>
        <w:tc>
          <w:tcPr>
            <w:tcW w:w="4346" w:type="dxa"/>
          </w:tcPr>
          <w:p w14:paraId="5E81B5B0" w14:textId="77777777" w:rsidR="00AB4A05" w:rsidRDefault="00AB4A05" w:rsidP="00AB4A05">
            <w:pPr>
              <w:spacing w:before="0" w:line="300" w:lineRule="atLeast"/>
              <w:ind w:left="0"/>
              <w:rPr>
                <w:sz w:val="16"/>
                <w:szCs w:val="16"/>
                <w:lang w:eastAsia="sl-SI"/>
              </w:rPr>
            </w:pPr>
            <w:r>
              <w:rPr>
                <w:sz w:val="16"/>
                <w:szCs w:val="16"/>
                <w:lang w:eastAsia="sl-SI"/>
              </w:rPr>
              <w:t>Risbe</w:t>
            </w:r>
            <w:r w:rsidRPr="006929A8">
              <w:rPr>
                <w:sz w:val="16"/>
                <w:szCs w:val="16"/>
                <w:lang w:eastAsia="sl-SI"/>
              </w:rPr>
              <w:t xml:space="preserve"> </w:t>
            </w:r>
            <w:r>
              <w:rPr>
                <w:sz w:val="16"/>
                <w:szCs w:val="16"/>
                <w:lang w:eastAsia="sl-SI"/>
              </w:rPr>
              <w:t>proizvajalca za:</w:t>
            </w:r>
          </w:p>
          <w:p w14:paraId="3124015F" w14:textId="77777777" w:rsidR="00AB4A05" w:rsidRPr="00AB4A05" w:rsidRDefault="00AB4A05" w:rsidP="00AB4A05">
            <w:pPr>
              <w:pStyle w:val="Odstavekseznama"/>
              <w:numPr>
                <w:ilvl w:val="0"/>
                <w:numId w:val="44"/>
              </w:numPr>
              <w:spacing w:before="0" w:line="300" w:lineRule="atLeast"/>
              <w:rPr>
                <w:sz w:val="16"/>
                <w:szCs w:val="16"/>
                <w:lang w:eastAsia="sl-SI"/>
              </w:rPr>
            </w:pPr>
            <w:r w:rsidRPr="00AB4A05">
              <w:rPr>
                <w:sz w:val="16"/>
                <w:szCs w:val="16"/>
                <w:lang w:eastAsia="sl-SI"/>
              </w:rPr>
              <w:t>Dvojna napenjalna (DZ) izolatorska veriga</w:t>
            </w:r>
          </w:p>
          <w:p w14:paraId="4D556A95" w14:textId="77777777" w:rsidR="00AB4A05" w:rsidRPr="00AB4A05" w:rsidRDefault="00AB4A05" w:rsidP="00AB4A05">
            <w:pPr>
              <w:pStyle w:val="Odstavekseznama"/>
              <w:numPr>
                <w:ilvl w:val="0"/>
                <w:numId w:val="44"/>
              </w:numPr>
              <w:spacing w:before="0" w:line="300" w:lineRule="atLeast"/>
              <w:rPr>
                <w:sz w:val="16"/>
                <w:szCs w:val="16"/>
                <w:lang w:eastAsia="sl-SI"/>
              </w:rPr>
            </w:pPr>
            <w:r w:rsidRPr="00AB4A05">
              <w:rPr>
                <w:sz w:val="16"/>
                <w:szCs w:val="16"/>
                <w:lang w:eastAsia="sl-SI"/>
              </w:rPr>
              <w:t>Dvakrat dvojna napenjalna (DDZ) izolatorska veriga</w:t>
            </w:r>
          </w:p>
          <w:p w14:paraId="60E6C47F" w14:textId="77777777" w:rsidR="00AB4A05" w:rsidRPr="00AB4A05" w:rsidRDefault="00AB4A05" w:rsidP="00AB4A05">
            <w:pPr>
              <w:pStyle w:val="Odstavekseznama"/>
              <w:numPr>
                <w:ilvl w:val="0"/>
                <w:numId w:val="44"/>
              </w:numPr>
              <w:spacing w:before="0" w:line="300" w:lineRule="atLeast"/>
              <w:rPr>
                <w:sz w:val="16"/>
                <w:szCs w:val="16"/>
                <w:lang w:eastAsia="sl-SI"/>
              </w:rPr>
            </w:pPr>
            <w:r w:rsidRPr="00AB4A05">
              <w:rPr>
                <w:sz w:val="16"/>
                <w:szCs w:val="16"/>
                <w:lang w:eastAsia="sl-SI"/>
              </w:rPr>
              <w:t>Enojna pomožna (</w:t>
            </w:r>
            <w:proofErr w:type="spellStart"/>
            <w:r w:rsidRPr="00AB4A05">
              <w:rPr>
                <w:sz w:val="16"/>
                <w:szCs w:val="16"/>
                <w:lang w:eastAsia="sl-SI"/>
              </w:rPr>
              <w:t>ENpom</w:t>
            </w:r>
            <w:proofErr w:type="spellEnd"/>
            <w:r w:rsidRPr="00AB4A05">
              <w:rPr>
                <w:sz w:val="16"/>
                <w:szCs w:val="16"/>
                <w:lang w:eastAsia="sl-SI"/>
              </w:rPr>
              <w:t>) izolatorska veriga</w:t>
            </w:r>
          </w:p>
          <w:p w14:paraId="100D2B55" w14:textId="77777777" w:rsidR="00AB4A05" w:rsidRPr="00AB4A05" w:rsidRDefault="00AB4A05" w:rsidP="00AB4A05">
            <w:pPr>
              <w:pStyle w:val="Odstavekseznama"/>
              <w:numPr>
                <w:ilvl w:val="0"/>
                <w:numId w:val="44"/>
              </w:numPr>
              <w:spacing w:before="0" w:line="300" w:lineRule="atLeast"/>
              <w:rPr>
                <w:sz w:val="16"/>
                <w:szCs w:val="16"/>
                <w:lang w:eastAsia="sl-SI"/>
              </w:rPr>
            </w:pPr>
            <w:r w:rsidRPr="00AB4A05">
              <w:rPr>
                <w:sz w:val="16"/>
                <w:szCs w:val="16"/>
                <w:lang w:eastAsia="sl-SI"/>
              </w:rPr>
              <w:t>Distančni (</w:t>
            </w:r>
            <w:proofErr w:type="spellStart"/>
            <w:r w:rsidRPr="00AB4A05">
              <w:rPr>
                <w:sz w:val="16"/>
                <w:szCs w:val="16"/>
                <w:lang w:eastAsia="sl-SI"/>
              </w:rPr>
              <w:t>Ppom</w:t>
            </w:r>
            <w:proofErr w:type="spellEnd"/>
            <w:r w:rsidRPr="00AB4A05">
              <w:rPr>
                <w:sz w:val="16"/>
                <w:szCs w:val="16"/>
                <w:lang w:eastAsia="sl-SI"/>
              </w:rPr>
              <w:t>) izolatorski sestav</w:t>
            </w:r>
          </w:p>
        </w:tc>
        <w:tc>
          <w:tcPr>
            <w:tcW w:w="3021" w:type="dxa"/>
          </w:tcPr>
          <w:p w14:paraId="644424A2" w14:textId="77777777" w:rsidR="00AB4A05" w:rsidRPr="006929A8" w:rsidRDefault="00AB4A05" w:rsidP="007845DB">
            <w:pPr>
              <w:spacing w:before="0" w:line="300" w:lineRule="atLeast"/>
              <w:ind w:left="0"/>
              <w:rPr>
                <w:sz w:val="16"/>
                <w:szCs w:val="16"/>
                <w:lang w:eastAsia="sl-SI"/>
              </w:rPr>
            </w:pPr>
          </w:p>
        </w:tc>
      </w:tr>
      <w:tr w:rsidR="007845DB" w:rsidRPr="006929A8" w14:paraId="07F139AF" w14:textId="77777777" w:rsidTr="00F53B8C">
        <w:tc>
          <w:tcPr>
            <w:tcW w:w="1696" w:type="dxa"/>
          </w:tcPr>
          <w:p w14:paraId="609D4345" w14:textId="77777777" w:rsidR="007845DB" w:rsidRPr="006929A8" w:rsidRDefault="00AB4A05" w:rsidP="007845DB">
            <w:pPr>
              <w:spacing w:before="0" w:line="300" w:lineRule="atLeast"/>
              <w:ind w:left="0"/>
              <w:jc w:val="center"/>
              <w:rPr>
                <w:sz w:val="16"/>
                <w:szCs w:val="16"/>
                <w:lang w:eastAsia="sl-SI"/>
              </w:rPr>
            </w:pPr>
            <w:r>
              <w:rPr>
                <w:sz w:val="16"/>
                <w:szCs w:val="16"/>
                <w:lang w:eastAsia="sl-SI"/>
              </w:rPr>
              <w:lastRenderedPageBreak/>
              <w:t>13</w:t>
            </w:r>
          </w:p>
        </w:tc>
        <w:tc>
          <w:tcPr>
            <w:tcW w:w="4346" w:type="dxa"/>
          </w:tcPr>
          <w:p w14:paraId="0C2A99F7" w14:textId="77777777" w:rsidR="007845DB" w:rsidRPr="006929A8" w:rsidRDefault="003D0D0E" w:rsidP="007845DB">
            <w:pPr>
              <w:spacing w:before="0" w:line="300" w:lineRule="atLeast"/>
              <w:ind w:left="0"/>
              <w:rPr>
                <w:sz w:val="16"/>
                <w:szCs w:val="16"/>
                <w:lang w:eastAsia="sl-SI"/>
              </w:rPr>
            </w:pPr>
            <w:r>
              <w:rPr>
                <w:sz w:val="16"/>
                <w:szCs w:val="16"/>
                <w:lang w:eastAsia="sl-SI"/>
              </w:rPr>
              <w:t xml:space="preserve">Opis zagotavljanja premera kabla pri </w:t>
            </w:r>
            <w:proofErr w:type="spellStart"/>
            <w:r>
              <w:rPr>
                <w:sz w:val="16"/>
                <w:szCs w:val="16"/>
                <w:lang w:eastAsia="sl-SI"/>
              </w:rPr>
              <w:t>ekstrudaciji</w:t>
            </w:r>
            <w:proofErr w:type="spellEnd"/>
            <w:r>
              <w:rPr>
                <w:sz w:val="16"/>
                <w:szCs w:val="16"/>
                <w:lang w:eastAsia="sl-SI"/>
              </w:rPr>
              <w:t xml:space="preserve"> po IEC60840 zahtevah</w:t>
            </w:r>
          </w:p>
        </w:tc>
        <w:tc>
          <w:tcPr>
            <w:tcW w:w="3021" w:type="dxa"/>
          </w:tcPr>
          <w:p w14:paraId="596161C9" w14:textId="77777777" w:rsidR="007845DB" w:rsidRPr="006929A8" w:rsidRDefault="007845DB" w:rsidP="007845DB">
            <w:pPr>
              <w:spacing w:before="0" w:line="300" w:lineRule="atLeast"/>
              <w:ind w:left="0"/>
              <w:rPr>
                <w:sz w:val="16"/>
                <w:szCs w:val="16"/>
                <w:lang w:eastAsia="sl-SI"/>
              </w:rPr>
            </w:pPr>
          </w:p>
        </w:tc>
      </w:tr>
    </w:tbl>
    <w:p w14:paraId="4C3EA3FF" w14:textId="77777777" w:rsidR="006929A8" w:rsidRDefault="006929A8" w:rsidP="00AB4A05">
      <w:pPr>
        <w:spacing w:before="0" w:line="300" w:lineRule="atLeast"/>
        <w:ind w:left="0"/>
        <w:rPr>
          <w:szCs w:val="20"/>
          <w:lang w:eastAsia="sl-SI"/>
        </w:rPr>
      </w:pPr>
    </w:p>
    <w:p w14:paraId="1A265B09" w14:textId="77777777" w:rsidR="006A1DE9" w:rsidRDefault="006A1DE9" w:rsidP="00AB4A05">
      <w:pPr>
        <w:spacing w:before="0" w:line="300" w:lineRule="atLeast"/>
        <w:ind w:left="0"/>
        <w:rPr>
          <w:szCs w:val="20"/>
          <w:lang w:eastAsia="sl-SI"/>
        </w:rPr>
      </w:pPr>
    </w:p>
    <w:tbl>
      <w:tblPr>
        <w:tblW w:w="0" w:type="auto"/>
        <w:tblInd w:w="108" w:type="dxa"/>
        <w:tblLayout w:type="fixed"/>
        <w:tblLook w:val="0000" w:firstRow="0" w:lastRow="0" w:firstColumn="0" w:lastColumn="0" w:noHBand="0" w:noVBand="0"/>
      </w:tblPr>
      <w:tblGrid>
        <w:gridCol w:w="4361"/>
        <w:gridCol w:w="4361"/>
      </w:tblGrid>
      <w:tr w:rsidR="006A1DE9" w:rsidRPr="00764EC3" w14:paraId="3E92529C" w14:textId="77777777" w:rsidTr="001A5480">
        <w:trPr>
          <w:cantSplit/>
        </w:trPr>
        <w:tc>
          <w:tcPr>
            <w:tcW w:w="4361" w:type="dxa"/>
          </w:tcPr>
          <w:p w14:paraId="4C7F233D" w14:textId="77777777" w:rsidR="006A1DE9" w:rsidRPr="00764EC3" w:rsidRDefault="006A1DE9" w:rsidP="001A5480">
            <w:pPr>
              <w:rPr>
                <w:rFonts w:asciiTheme="minorHAnsi" w:hAnsiTheme="minorHAnsi" w:cs="Arial"/>
                <w:bCs/>
              </w:rPr>
            </w:pPr>
            <w:r w:rsidRPr="00764EC3">
              <w:rPr>
                <w:rFonts w:asciiTheme="minorHAnsi" w:hAnsiTheme="minorHAnsi" w:cs="Arial"/>
                <w:bCs/>
              </w:rPr>
              <w:t>Kraj in datum:</w:t>
            </w:r>
          </w:p>
        </w:tc>
        <w:tc>
          <w:tcPr>
            <w:tcW w:w="4361" w:type="dxa"/>
          </w:tcPr>
          <w:p w14:paraId="4477B320" w14:textId="77777777" w:rsidR="006A1DE9" w:rsidRPr="00764EC3" w:rsidRDefault="006A1DE9" w:rsidP="001A5480">
            <w:pPr>
              <w:rPr>
                <w:rFonts w:asciiTheme="minorHAnsi" w:hAnsiTheme="minorHAnsi" w:cs="Arial"/>
                <w:bCs/>
              </w:rPr>
            </w:pPr>
            <w:r w:rsidRPr="00764EC3">
              <w:rPr>
                <w:rFonts w:asciiTheme="minorHAnsi" w:hAnsiTheme="minorHAnsi" w:cs="Arial"/>
                <w:bCs/>
              </w:rPr>
              <w:t>Ponudnik:</w:t>
            </w:r>
          </w:p>
          <w:p w14:paraId="3F1FB5E8" w14:textId="77777777" w:rsidR="006A1DE9" w:rsidRPr="00764EC3" w:rsidRDefault="006A1DE9" w:rsidP="001A5480">
            <w:pPr>
              <w:rPr>
                <w:rFonts w:asciiTheme="minorHAnsi" w:hAnsiTheme="minorHAnsi" w:cs="Arial"/>
                <w:bCs/>
              </w:rPr>
            </w:pPr>
          </w:p>
        </w:tc>
      </w:tr>
      <w:tr w:rsidR="006A1DE9" w:rsidRPr="00764EC3" w14:paraId="228CF163" w14:textId="77777777" w:rsidTr="001A5480">
        <w:trPr>
          <w:cantSplit/>
        </w:trPr>
        <w:tc>
          <w:tcPr>
            <w:tcW w:w="4361" w:type="dxa"/>
          </w:tcPr>
          <w:p w14:paraId="0E77EF89" w14:textId="77777777" w:rsidR="006A1DE9" w:rsidRPr="00764EC3" w:rsidRDefault="006A1DE9" w:rsidP="001A5480">
            <w:pPr>
              <w:rPr>
                <w:rFonts w:asciiTheme="minorHAnsi" w:hAnsiTheme="minorHAnsi" w:cs="Arial"/>
                <w:bCs/>
              </w:rPr>
            </w:pPr>
          </w:p>
        </w:tc>
        <w:tc>
          <w:tcPr>
            <w:tcW w:w="4361" w:type="dxa"/>
          </w:tcPr>
          <w:p w14:paraId="2A2D0B79" w14:textId="77777777" w:rsidR="006A1DE9" w:rsidRPr="00764EC3" w:rsidRDefault="006A1DE9" w:rsidP="001A5480">
            <w:pPr>
              <w:rPr>
                <w:rFonts w:asciiTheme="minorHAnsi" w:hAnsiTheme="minorHAnsi" w:cs="Arial"/>
                <w:bCs/>
              </w:rPr>
            </w:pPr>
          </w:p>
          <w:p w14:paraId="1D1DFD59" w14:textId="77777777" w:rsidR="006A1DE9" w:rsidRPr="00764EC3" w:rsidRDefault="006A1DE9" w:rsidP="001A5480">
            <w:pPr>
              <w:rPr>
                <w:rFonts w:asciiTheme="minorHAnsi" w:hAnsiTheme="minorHAnsi" w:cs="Arial"/>
                <w:bCs/>
              </w:rPr>
            </w:pPr>
            <w:r w:rsidRPr="00764EC3">
              <w:rPr>
                <w:rFonts w:asciiTheme="minorHAnsi" w:hAnsiTheme="minorHAnsi" w:cs="Arial"/>
                <w:bCs/>
              </w:rPr>
              <w:t>Žig in podpis:</w:t>
            </w:r>
          </w:p>
        </w:tc>
      </w:tr>
    </w:tbl>
    <w:p w14:paraId="14152355" w14:textId="77777777" w:rsidR="006A1DE9" w:rsidRPr="006929A8" w:rsidRDefault="006A1DE9" w:rsidP="00AB4A05">
      <w:pPr>
        <w:spacing w:before="0" w:line="300" w:lineRule="atLeast"/>
        <w:ind w:left="0"/>
        <w:rPr>
          <w:szCs w:val="20"/>
          <w:lang w:eastAsia="sl-SI"/>
        </w:rPr>
      </w:pPr>
    </w:p>
    <w:sectPr w:rsidR="006A1DE9" w:rsidRPr="006929A8" w:rsidSect="0034556B">
      <w:headerReference w:type="default" r:id="rId11"/>
      <w:footerReference w:type="default" r:id="rId12"/>
      <w:pgSz w:w="11907" w:h="16840" w:code="9"/>
      <w:pgMar w:top="1417" w:right="1417" w:bottom="1417" w:left="1417" w:header="567"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8500" w14:textId="77777777" w:rsidR="00485A95" w:rsidRDefault="00485A95">
      <w:r>
        <w:separator/>
      </w:r>
    </w:p>
  </w:endnote>
  <w:endnote w:type="continuationSeparator" w:id="0">
    <w:p w14:paraId="69813F4E" w14:textId="77777777" w:rsidR="00485A95" w:rsidRDefault="0048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L Dutch">
    <w:altName w:val="Times New Roman"/>
    <w:panose1 w:val="00000000000000000000"/>
    <w:charset w:val="00"/>
    <w:family w:val="auto"/>
    <w:notTrueType/>
    <w:pitch w:val="default"/>
    <w:sig w:usb0="00000003" w:usb1="00000000" w:usb2="00000000" w:usb3="00000000" w:csb0="00000001" w:csb1="00000000"/>
  </w:font>
  <w:font w:name="Times New Roman P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59"/>
      <w:gridCol w:w="5812"/>
      <w:gridCol w:w="1035"/>
      <w:gridCol w:w="1574"/>
    </w:tblGrid>
    <w:tr w:rsidR="00485A95" w:rsidRPr="006B4AD0" w14:paraId="2AB5A818" w14:textId="77777777" w:rsidTr="00F927DC">
      <w:trPr>
        <w:trHeight w:val="240"/>
      </w:trPr>
      <w:tc>
        <w:tcPr>
          <w:tcW w:w="959" w:type="dxa"/>
          <w:tcBorders>
            <w:top w:val="single" w:sz="4" w:space="0" w:color="auto"/>
          </w:tcBorders>
        </w:tcPr>
        <w:p w14:paraId="67DB6749" w14:textId="77777777" w:rsidR="00485A95" w:rsidRPr="006B4AD0" w:rsidRDefault="00485A95" w:rsidP="00F927DC">
          <w:pPr>
            <w:pStyle w:val="Noga"/>
            <w:rPr>
              <w:lang w:val="sl-SI"/>
            </w:rPr>
          </w:pPr>
          <w:proofErr w:type="spellStart"/>
          <w:r w:rsidRPr="006B4AD0">
            <w:t>Datoteka</w:t>
          </w:r>
          <w:proofErr w:type="spellEnd"/>
          <w:r w:rsidRPr="006B4AD0">
            <w:rPr>
              <w:lang w:val="sl-SI"/>
            </w:rPr>
            <w:t>:</w:t>
          </w:r>
        </w:p>
      </w:tc>
      <w:tc>
        <w:tcPr>
          <w:tcW w:w="5812" w:type="dxa"/>
          <w:tcBorders>
            <w:top w:val="single" w:sz="4" w:space="0" w:color="auto"/>
          </w:tcBorders>
        </w:tcPr>
        <w:p w14:paraId="67164DA2" w14:textId="77777777" w:rsidR="00485A95" w:rsidRPr="006B4AD0" w:rsidRDefault="003E22C6" w:rsidP="00F927DC">
          <w:pPr>
            <w:pStyle w:val="Noga"/>
          </w:pPr>
          <w:fldSimple w:instr=" FILENAME   \* MERGEFORMAT ">
            <w:r>
              <w:rPr>
                <w:noProof/>
              </w:rPr>
              <w:t>7202_6X1003_tabela zahtevanih prilog_kablovod_r0</w:t>
            </w:r>
          </w:fldSimple>
        </w:p>
      </w:tc>
      <w:tc>
        <w:tcPr>
          <w:tcW w:w="1035" w:type="dxa"/>
          <w:tcBorders>
            <w:top w:val="single" w:sz="4" w:space="0" w:color="auto"/>
          </w:tcBorders>
        </w:tcPr>
        <w:p w14:paraId="5DAD3231" w14:textId="77777777" w:rsidR="00485A95" w:rsidRPr="006B4AD0" w:rsidRDefault="00485A95" w:rsidP="00F927DC">
          <w:pPr>
            <w:pStyle w:val="Noga"/>
          </w:pPr>
          <w:r w:rsidRPr="006B4AD0">
            <w:t xml:space="preserve">Id. </w:t>
          </w:r>
          <w:proofErr w:type="spellStart"/>
          <w:r w:rsidRPr="006B4AD0">
            <w:t>oznaka</w:t>
          </w:r>
          <w:proofErr w:type="spellEnd"/>
          <w:r w:rsidRPr="006B4AD0">
            <w:t xml:space="preserve">: </w:t>
          </w:r>
        </w:p>
      </w:tc>
      <w:tc>
        <w:tcPr>
          <w:tcW w:w="1574" w:type="dxa"/>
          <w:tcBorders>
            <w:top w:val="single" w:sz="4" w:space="0" w:color="auto"/>
          </w:tcBorders>
        </w:tcPr>
        <w:p w14:paraId="586B62AF" w14:textId="77777777" w:rsidR="00485A95" w:rsidRPr="006B4AD0" w:rsidRDefault="006929A8" w:rsidP="00F927DC">
          <w:pPr>
            <w:pStyle w:val="Noga"/>
          </w:pPr>
          <w:r>
            <w:t>6X1003</w:t>
          </w:r>
        </w:p>
      </w:tc>
    </w:tr>
    <w:tr w:rsidR="00485A95" w:rsidRPr="006B4AD0" w14:paraId="0696C9C9" w14:textId="77777777" w:rsidTr="00F927DC">
      <w:trPr>
        <w:trHeight w:val="240"/>
      </w:trPr>
      <w:tc>
        <w:tcPr>
          <w:tcW w:w="959" w:type="dxa"/>
        </w:tcPr>
        <w:p w14:paraId="15FE765D" w14:textId="77777777" w:rsidR="00485A95" w:rsidRPr="006B4AD0" w:rsidRDefault="00485A95" w:rsidP="00F927DC">
          <w:pPr>
            <w:pStyle w:val="Noga"/>
          </w:pPr>
          <w:proofErr w:type="spellStart"/>
          <w:r w:rsidRPr="006B4AD0">
            <w:t>Načrt</w:t>
          </w:r>
          <w:proofErr w:type="spellEnd"/>
          <w:r w:rsidRPr="006B4AD0">
            <w:t>:</w:t>
          </w:r>
        </w:p>
      </w:tc>
      <w:tc>
        <w:tcPr>
          <w:tcW w:w="5812" w:type="dxa"/>
        </w:tcPr>
        <w:p w14:paraId="5E0F98DD" w14:textId="77777777" w:rsidR="00485A95" w:rsidRPr="006B4AD0" w:rsidRDefault="00594C86" w:rsidP="00F927DC">
          <w:pPr>
            <w:pStyle w:val="Noga"/>
          </w:pPr>
          <w:r>
            <w:t>-</w:t>
          </w:r>
        </w:p>
      </w:tc>
      <w:tc>
        <w:tcPr>
          <w:tcW w:w="1035" w:type="dxa"/>
        </w:tcPr>
        <w:p w14:paraId="17683047" w14:textId="77777777" w:rsidR="00485A95" w:rsidRPr="006B4AD0" w:rsidRDefault="00485A95" w:rsidP="00F927DC">
          <w:pPr>
            <w:pStyle w:val="Noga"/>
          </w:pPr>
          <w:r w:rsidRPr="006B4AD0">
            <w:t>Datum:</w:t>
          </w:r>
        </w:p>
      </w:tc>
      <w:tc>
        <w:tcPr>
          <w:tcW w:w="1574" w:type="dxa"/>
        </w:tcPr>
        <w:p w14:paraId="1310CD0B" w14:textId="77777777" w:rsidR="00485A95" w:rsidRPr="006B4AD0" w:rsidRDefault="007845DB" w:rsidP="00F927DC">
          <w:pPr>
            <w:pStyle w:val="Noga"/>
          </w:pPr>
          <w:proofErr w:type="spellStart"/>
          <w:r>
            <w:t>Julij</w:t>
          </w:r>
          <w:proofErr w:type="spellEnd"/>
          <w:r w:rsidR="00594C86">
            <w:t xml:space="preserve"> 2020</w:t>
          </w:r>
        </w:p>
      </w:tc>
    </w:tr>
  </w:tbl>
  <w:p w14:paraId="61C7CCA1" w14:textId="77777777" w:rsidR="00485A95" w:rsidRPr="00FC42C9" w:rsidRDefault="00485A95" w:rsidP="00F927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51842" w14:textId="77777777" w:rsidR="00485A95" w:rsidRDefault="00485A95">
      <w:r>
        <w:separator/>
      </w:r>
    </w:p>
  </w:footnote>
  <w:footnote w:type="continuationSeparator" w:id="0">
    <w:p w14:paraId="691FFCF8" w14:textId="77777777" w:rsidR="00485A95" w:rsidRDefault="0048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9B0D" w14:textId="77777777" w:rsidR="00485A95" w:rsidRDefault="006A1DE9" w:rsidP="00A52140">
    <w:pPr>
      <w:pStyle w:val="Glava"/>
      <w:pBdr>
        <w:bottom w:val="single" w:sz="4" w:space="1" w:color="auto"/>
      </w:pBdr>
      <w:jc w:val="right"/>
    </w:pPr>
    <w:sdt>
      <w:sdtPr>
        <w:id w:val="29699732"/>
        <w:docPartObj>
          <w:docPartGallery w:val="Page Numbers (Top of Page)"/>
          <w:docPartUnique/>
        </w:docPartObj>
      </w:sdtPr>
      <w:sdtEndPr/>
      <w:sdtContent>
        <w:r w:rsidR="00964B15">
          <w:rPr>
            <w:noProof/>
          </w:rPr>
          <w:drawing>
            <wp:inline distT="0" distB="0" distL="0" distR="0" wp14:anchorId="12E33BAF" wp14:editId="327559F4">
              <wp:extent cx="819150" cy="219728"/>
              <wp:effectExtent l="0" t="0" r="0" b="889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084" cy="223197"/>
                      </a:xfrm>
                      <a:prstGeom prst="rect">
                        <a:avLst/>
                      </a:prstGeom>
                      <a:noFill/>
                    </pic:spPr>
                  </pic:pic>
                </a:graphicData>
              </a:graphic>
            </wp:inline>
          </w:drawing>
        </w:r>
        <w:r w:rsidR="00964B15">
          <w:t xml:space="preserve"> </w:t>
        </w:r>
        <w:r w:rsidR="00964B15">
          <w:tab/>
        </w:r>
        <w:r w:rsidR="00964B15">
          <w:tab/>
        </w:r>
        <w:r w:rsidR="00485A95">
          <w:fldChar w:fldCharType="begin"/>
        </w:r>
        <w:r w:rsidR="00485A95">
          <w:instrText xml:space="preserve"> PAGE   \* MERGEFORMAT </w:instrText>
        </w:r>
        <w:r w:rsidR="00485A95">
          <w:fldChar w:fldCharType="separate"/>
        </w:r>
        <w:r w:rsidR="003E22C6">
          <w:rPr>
            <w:noProof/>
          </w:rPr>
          <w:t>1</w:t>
        </w:r>
        <w:r w:rsidR="00485A95">
          <w:fldChar w:fldCharType="end"/>
        </w:r>
      </w:sdtContent>
    </w:sdt>
  </w:p>
  <w:p w14:paraId="2E222A66" w14:textId="77777777" w:rsidR="00485A95" w:rsidRPr="00867665" w:rsidRDefault="00485A95" w:rsidP="006822D4">
    <w:pPr>
      <w:pStyle w:val="Glava"/>
      <w:spacing w:line="1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106F9DA"/>
    <w:lvl w:ilvl="0">
      <w:start w:val="1"/>
      <w:numFmt w:val="decimal"/>
      <w:pStyle w:val="Naslov1"/>
      <w:lvlText w:val="%1"/>
      <w:lvlJc w:val="left"/>
      <w:pPr>
        <w:tabs>
          <w:tab w:val="num" w:pos="0"/>
        </w:tabs>
        <w:ind w:left="0" w:firstLine="0"/>
      </w:pPr>
      <w:rPr>
        <w:rFonts w:hint="default"/>
      </w:rPr>
    </w:lvl>
    <w:lvl w:ilvl="1">
      <w:start w:val="1"/>
      <w:numFmt w:val="decimal"/>
      <w:pStyle w:val="Naslov2"/>
      <w:lvlText w:val="%1.%2"/>
      <w:lvlJc w:val="left"/>
      <w:pPr>
        <w:tabs>
          <w:tab w:val="num" w:pos="709"/>
        </w:tabs>
        <w:ind w:left="709" w:firstLine="0"/>
      </w:pPr>
      <w:rPr>
        <w:rFonts w:hint="default"/>
      </w:rPr>
    </w:lvl>
    <w:lvl w:ilvl="2">
      <w:start w:val="1"/>
      <w:numFmt w:val="decimal"/>
      <w:pStyle w:val="Naslov3"/>
      <w:lvlText w:val="%1.%2.%3"/>
      <w:lvlJc w:val="left"/>
      <w:pPr>
        <w:tabs>
          <w:tab w:val="num" w:pos="284"/>
        </w:tabs>
        <w:ind w:left="284" w:firstLine="0"/>
      </w:pPr>
      <w:rPr>
        <w:rFonts w:hint="default"/>
      </w:rPr>
    </w:lvl>
    <w:lvl w:ilvl="3">
      <w:start w:val="1"/>
      <w:numFmt w:val="decimal"/>
      <w:pStyle w:val="Naslov4"/>
      <w:lvlText w:val="%1.%2.%3.%4"/>
      <w:lvlJc w:val="left"/>
      <w:pPr>
        <w:tabs>
          <w:tab w:val="num" w:pos="0"/>
        </w:tabs>
        <w:ind w:left="0" w:firstLine="0"/>
      </w:pPr>
      <w:rPr>
        <w:rFonts w:hint="default"/>
      </w:rPr>
    </w:lvl>
    <w:lvl w:ilvl="4">
      <w:start w:val="1"/>
      <w:numFmt w:val="decimal"/>
      <w:pStyle w:val="Naslov5"/>
      <w:lvlText w:val="%1.%2.%3.%4.%5"/>
      <w:lvlJc w:val="left"/>
      <w:pPr>
        <w:tabs>
          <w:tab w:val="num" w:pos="0"/>
        </w:tabs>
        <w:ind w:left="0" w:firstLine="0"/>
      </w:pPr>
      <w:rPr>
        <w:rFonts w:hint="default"/>
      </w:rPr>
    </w:lvl>
    <w:lvl w:ilvl="5">
      <w:start w:val="1"/>
      <w:numFmt w:val="decimal"/>
      <w:pStyle w:val="Naslov6"/>
      <w:lvlText w:val="%1.%2.%3.%4.%5.%6"/>
      <w:lvlJc w:val="left"/>
      <w:pPr>
        <w:tabs>
          <w:tab w:val="num" w:pos="0"/>
        </w:tabs>
        <w:ind w:left="0" w:firstLine="0"/>
      </w:pPr>
      <w:rPr>
        <w:rFonts w:hint="default"/>
      </w:rPr>
    </w:lvl>
    <w:lvl w:ilvl="6">
      <w:start w:val="1"/>
      <w:numFmt w:val="decimal"/>
      <w:pStyle w:val="Naslov7"/>
      <w:lvlText w:val="%1.%2.%3.%4.%5.%6.%7"/>
      <w:lvlJc w:val="left"/>
      <w:pPr>
        <w:tabs>
          <w:tab w:val="num" w:pos="0"/>
        </w:tabs>
        <w:ind w:left="0" w:firstLine="0"/>
      </w:pPr>
      <w:rPr>
        <w:rFonts w:hint="default"/>
      </w:rPr>
    </w:lvl>
    <w:lvl w:ilvl="7">
      <w:start w:val="1"/>
      <w:numFmt w:val="decimal"/>
      <w:pStyle w:val="Naslov8"/>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A62E0F"/>
    <w:multiLevelType w:val="hybridMultilevel"/>
    <w:tmpl w:val="745EC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D76DE"/>
    <w:multiLevelType w:val="hybridMultilevel"/>
    <w:tmpl w:val="CA9429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5D5C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33A2D"/>
    <w:multiLevelType w:val="hybridMultilevel"/>
    <w:tmpl w:val="A392AB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681024"/>
    <w:multiLevelType w:val="hybridMultilevel"/>
    <w:tmpl w:val="2E3ACA28"/>
    <w:lvl w:ilvl="0" w:tplc="2570ACB6">
      <w:start w:val="1"/>
      <w:numFmt w:val="bullet"/>
      <w:lvlText w:val="-"/>
      <w:lvlJc w:val="left"/>
      <w:pPr>
        <w:ind w:left="720" w:hanging="360"/>
      </w:pPr>
      <w:rPr>
        <w:rFonts w:ascii="Arial" w:eastAsiaTheme="minorEastAsia"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D2603E"/>
    <w:multiLevelType w:val="hybridMultilevel"/>
    <w:tmpl w:val="D5582F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B35EDF"/>
    <w:multiLevelType w:val="hybridMultilevel"/>
    <w:tmpl w:val="C6D4557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D86EE3"/>
    <w:multiLevelType w:val="hybridMultilevel"/>
    <w:tmpl w:val="89865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5C0405"/>
    <w:multiLevelType w:val="hybridMultilevel"/>
    <w:tmpl w:val="90EE961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0837BCD"/>
    <w:multiLevelType w:val="hybridMultilevel"/>
    <w:tmpl w:val="974CA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5E5471"/>
    <w:multiLevelType w:val="hybridMultilevel"/>
    <w:tmpl w:val="315ABEE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56B3E55"/>
    <w:multiLevelType w:val="hybridMultilevel"/>
    <w:tmpl w:val="09DC82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B81A2A"/>
    <w:multiLevelType w:val="hybridMultilevel"/>
    <w:tmpl w:val="F852EE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3700563"/>
    <w:multiLevelType w:val="hybridMultilevel"/>
    <w:tmpl w:val="B54C9E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313547"/>
    <w:multiLevelType w:val="hybridMultilevel"/>
    <w:tmpl w:val="6748911C"/>
    <w:lvl w:ilvl="0" w:tplc="7F429F16">
      <w:numFmt w:val="bullet"/>
      <w:lvlText w:val="-"/>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E5266E"/>
    <w:multiLevelType w:val="singleLevel"/>
    <w:tmpl w:val="4190AEAC"/>
    <w:lvl w:ilvl="0">
      <w:numFmt w:val="bullet"/>
      <w:lvlText w:val="-"/>
      <w:lvlJc w:val="left"/>
      <w:pPr>
        <w:tabs>
          <w:tab w:val="num" w:pos="648"/>
        </w:tabs>
        <w:ind w:left="648" w:hanging="360"/>
      </w:pPr>
      <w:rPr>
        <w:rFonts w:hint="default"/>
      </w:rPr>
    </w:lvl>
  </w:abstractNum>
  <w:abstractNum w:abstractNumId="18" w15:restartNumberingAfterBreak="0">
    <w:nsid w:val="3E0F0967"/>
    <w:multiLevelType w:val="hybridMultilevel"/>
    <w:tmpl w:val="140423D4"/>
    <w:lvl w:ilvl="0" w:tplc="63A05E90">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06B7E9F"/>
    <w:multiLevelType w:val="multilevel"/>
    <w:tmpl w:val="B0D45C0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D478AA"/>
    <w:multiLevelType w:val="hybridMultilevel"/>
    <w:tmpl w:val="E2AEDA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6E92DE2"/>
    <w:multiLevelType w:val="singleLevel"/>
    <w:tmpl w:val="DF182FAE"/>
    <w:lvl w:ilvl="0">
      <w:start w:val="1"/>
      <w:numFmt w:val="bullet"/>
      <w:pStyle w:val="pikaalineje"/>
      <w:lvlText w:val=""/>
      <w:lvlJc w:val="left"/>
      <w:pPr>
        <w:tabs>
          <w:tab w:val="num" w:pos="0"/>
        </w:tabs>
        <w:ind w:left="283" w:hanging="283"/>
      </w:pPr>
      <w:rPr>
        <w:rFonts w:ascii="Symbol" w:hAnsi="Symbol" w:hint="default"/>
      </w:rPr>
    </w:lvl>
  </w:abstractNum>
  <w:abstractNum w:abstractNumId="22" w15:restartNumberingAfterBreak="0">
    <w:nsid w:val="49684F5F"/>
    <w:multiLevelType w:val="hybridMultilevel"/>
    <w:tmpl w:val="8BF852CE"/>
    <w:lvl w:ilvl="0" w:tplc="7752E6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B25B51"/>
    <w:multiLevelType w:val="hybridMultilevel"/>
    <w:tmpl w:val="F7FE67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663FD8"/>
    <w:multiLevelType w:val="hybridMultilevel"/>
    <w:tmpl w:val="ECE48560"/>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4BE3983"/>
    <w:multiLevelType w:val="hybridMultilevel"/>
    <w:tmpl w:val="1A72F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8A0357"/>
    <w:multiLevelType w:val="hybridMultilevel"/>
    <w:tmpl w:val="BBA06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0379B1"/>
    <w:multiLevelType w:val="hybridMultilevel"/>
    <w:tmpl w:val="817257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E04306"/>
    <w:multiLevelType w:val="hybridMultilevel"/>
    <w:tmpl w:val="150CE166"/>
    <w:lvl w:ilvl="0" w:tplc="E0C0DA8E">
      <w:start w:val="1"/>
      <w:numFmt w:val="bullet"/>
      <w:lvlText w:val=""/>
      <w:lvlJc w:val="left"/>
      <w:pPr>
        <w:tabs>
          <w:tab w:val="num" w:pos="873"/>
        </w:tabs>
        <w:ind w:left="873" w:hanging="36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9C5285"/>
    <w:multiLevelType w:val="hybridMultilevel"/>
    <w:tmpl w:val="217029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25068B6"/>
    <w:multiLevelType w:val="hybridMultilevel"/>
    <w:tmpl w:val="5CEADCBE"/>
    <w:lvl w:ilvl="0" w:tplc="FFFFFFFF">
      <w:start w:val="1"/>
      <w:numFmt w:val="bullet"/>
      <w:pStyle w:val="IRGOSeznam1"/>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pStyle w:val="IRGOSeznam2"/>
      <w:lvlText w:val=""/>
      <w:lvlJc w:val="left"/>
      <w:pPr>
        <w:tabs>
          <w:tab w:val="num" w:pos="3011"/>
        </w:tabs>
        <w:ind w:left="3011" w:hanging="360"/>
      </w:pPr>
      <w:rPr>
        <w:rFonts w:ascii="Symbol" w:hAnsi="Symbol" w:hint="default"/>
        <w:color w:val="auto"/>
      </w:rPr>
    </w:lvl>
    <w:lvl w:ilvl="3" w:tplc="FFFFFFFF">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1" w15:restartNumberingAfterBreak="0">
    <w:nsid w:val="6276197E"/>
    <w:multiLevelType w:val="hybridMultilevel"/>
    <w:tmpl w:val="765C05C2"/>
    <w:lvl w:ilvl="0" w:tplc="1A2EB07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217614"/>
    <w:multiLevelType w:val="hybridMultilevel"/>
    <w:tmpl w:val="F61C300E"/>
    <w:lvl w:ilvl="0" w:tplc="A286671C">
      <w:numFmt w:val="bullet"/>
      <w:lvlText w:val="-"/>
      <w:lvlJc w:val="left"/>
      <w:pPr>
        <w:ind w:left="360" w:hanging="360"/>
      </w:pPr>
      <w:rPr>
        <w:rFonts w:ascii="Arial" w:eastAsiaTheme="minorEastAsia"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E076455"/>
    <w:multiLevelType w:val="hybridMultilevel"/>
    <w:tmpl w:val="B3402B4C"/>
    <w:lvl w:ilvl="0" w:tplc="7752E65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4" w15:restartNumberingAfterBreak="0">
    <w:nsid w:val="6FF43807"/>
    <w:multiLevelType w:val="hybridMultilevel"/>
    <w:tmpl w:val="5DD04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3FF5177"/>
    <w:multiLevelType w:val="hybridMultilevel"/>
    <w:tmpl w:val="C16E38A6"/>
    <w:lvl w:ilvl="0" w:tplc="009EE94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49A7A89"/>
    <w:multiLevelType w:val="hybridMultilevel"/>
    <w:tmpl w:val="3B6631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6486D16"/>
    <w:multiLevelType w:val="hybridMultilevel"/>
    <w:tmpl w:val="52B07B98"/>
    <w:lvl w:ilvl="0" w:tplc="7752E6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06CF0"/>
    <w:multiLevelType w:val="hybridMultilevel"/>
    <w:tmpl w:val="EA02D95E"/>
    <w:lvl w:ilvl="0" w:tplc="712AE13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A2C3620"/>
    <w:multiLevelType w:val="hybridMultilevel"/>
    <w:tmpl w:val="7AB84EF0"/>
    <w:lvl w:ilvl="0" w:tplc="BD841C32">
      <w:numFmt w:val="bullet"/>
      <w:lvlText w:val="-"/>
      <w:lvlJc w:val="left"/>
      <w:pPr>
        <w:ind w:left="786" w:hanging="360"/>
      </w:pPr>
      <w:rPr>
        <w:rFonts w:ascii="Arial" w:eastAsia="Times New Roman" w:hAnsi="Arial" w:cs="Arial" w:hint="default"/>
      </w:rPr>
    </w:lvl>
    <w:lvl w:ilvl="1" w:tplc="BD841C32">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A6C5281"/>
    <w:multiLevelType w:val="hybridMultilevel"/>
    <w:tmpl w:val="D186C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B787910"/>
    <w:multiLevelType w:val="hybridMultilevel"/>
    <w:tmpl w:val="54B654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
    <w:lvlOverride w:ilvl="0">
      <w:lvl w:ilvl="0">
        <w:start w:val="1"/>
        <w:numFmt w:val="bullet"/>
        <w:lvlText w:val=""/>
        <w:legacy w:legacy="1" w:legacySpace="0" w:legacyIndent="283"/>
        <w:lvlJc w:val="left"/>
        <w:rPr>
          <w:rFonts w:ascii="Symbol" w:hAnsi="Symbol" w:hint="default"/>
        </w:rPr>
      </w:lvl>
    </w:lvlOverride>
  </w:num>
  <w:num w:numId="4">
    <w:abstractNumId w:val="17"/>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34"/>
  </w:num>
  <w:num w:numId="8">
    <w:abstractNumId w:val="27"/>
  </w:num>
  <w:num w:numId="9">
    <w:abstractNumId w:val="40"/>
  </w:num>
  <w:num w:numId="10">
    <w:abstractNumId w:val="28"/>
  </w:num>
  <w:num w:numId="11">
    <w:abstractNumId w:val="29"/>
  </w:num>
  <w:num w:numId="12">
    <w:abstractNumId w:val="30"/>
  </w:num>
  <w:num w:numId="13">
    <w:abstractNumId w:val="38"/>
  </w:num>
  <w:num w:numId="14">
    <w:abstractNumId w:val="3"/>
  </w:num>
  <w:num w:numId="15">
    <w:abstractNumId w:val="36"/>
  </w:num>
  <w:num w:numId="16">
    <w:abstractNumId w:val="26"/>
  </w:num>
  <w:num w:numId="17">
    <w:abstractNumId w:val="15"/>
  </w:num>
  <w:num w:numId="18">
    <w:abstractNumId w:val="18"/>
  </w:num>
  <w:num w:numId="19">
    <w:abstractNumId w:val="33"/>
  </w:num>
  <w:num w:numId="20">
    <w:abstractNumId w:val="9"/>
  </w:num>
  <w:num w:numId="21">
    <w:abstractNumId w:val="11"/>
  </w:num>
  <w:num w:numId="22">
    <w:abstractNumId w:val="13"/>
  </w:num>
  <w:num w:numId="23">
    <w:abstractNumId w:val="37"/>
  </w:num>
  <w:num w:numId="24">
    <w:abstractNumId w:val="22"/>
  </w:num>
  <w:num w:numId="25">
    <w:abstractNumId w:val="41"/>
  </w:num>
  <w:num w:numId="26">
    <w:abstractNumId w:val="23"/>
  </w:num>
  <w:num w:numId="27">
    <w:abstractNumId w:val="7"/>
  </w:num>
  <w:num w:numId="28">
    <w:abstractNumId w:val="20"/>
  </w:num>
  <w:num w:numId="29">
    <w:abstractNumId w:val="25"/>
  </w:num>
  <w:num w:numId="30">
    <w:abstractNumId w:val="19"/>
  </w:num>
  <w:num w:numId="31">
    <w:abstractNumId w:val="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12"/>
  </w:num>
  <w:num w:numId="35">
    <w:abstractNumId w:val="5"/>
  </w:num>
  <w:num w:numId="36">
    <w:abstractNumId w:val="2"/>
  </w:num>
  <w:num w:numId="37">
    <w:abstractNumId w:val="14"/>
  </w:num>
  <w:num w:numId="38">
    <w:abstractNumId w:val="16"/>
  </w:num>
  <w:num w:numId="39">
    <w:abstractNumId w:val="31"/>
  </w:num>
  <w:num w:numId="40">
    <w:abstractNumId w:val="32"/>
  </w:num>
  <w:num w:numId="41">
    <w:abstractNumId w:val="35"/>
  </w:num>
  <w:num w:numId="42">
    <w:abstractNumId w:val="8"/>
  </w:num>
  <w:num w:numId="43">
    <w:abstractNumId w:val="10"/>
  </w:num>
  <w:num w:numId="44">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51201">
      <o:colormru v:ext="edit" colors="#ef6b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570"/>
    <w:rsid w:val="00003E48"/>
    <w:rsid w:val="00004A58"/>
    <w:rsid w:val="000053AD"/>
    <w:rsid w:val="0001212C"/>
    <w:rsid w:val="00012556"/>
    <w:rsid w:val="000134F8"/>
    <w:rsid w:val="00014D4E"/>
    <w:rsid w:val="000153D4"/>
    <w:rsid w:val="00016287"/>
    <w:rsid w:val="00022A23"/>
    <w:rsid w:val="00023077"/>
    <w:rsid w:val="0002375C"/>
    <w:rsid w:val="000258C1"/>
    <w:rsid w:val="00026879"/>
    <w:rsid w:val="000272A2"/>
    <w:rsid w:val="0003030C"/>
    <w:rsid w:val="00031A66"/>
    <w:rsid w:val="000320F2"/>
    <w:rsid w:val="0003245D"/>
    <w:rsid w:val="00032922"/>
    <w:rsid w:val="00033D8C"/>
    <w:rsid w:val="000371E6"/>
    <w:rsid w:val="00041660"/>
    <w:rsid w:val="00041834"/>
    <w:rsid w:val="00045982"/>
    <w:rsid w:val="00050D6F"/>
    <w:rsid w:val="00052656"/>
    <w:rsid w:val="00052768"/>
    <w:rsid w:val="000528EC"/>
    <w:rsid w:val="00052D4B"/>
    <w:rsid w:val="00054397"/>
    <w:rsid w:val="000559C3"/>
    <w:rsid w:val="00056877"/>
    <w:rsid w:val="000577EA"/>
    <w:rsid w:val="00060F40"/>
    <w:rsid w:val="00061F50"/>
    <w:rsid w:val="000622B8"/>
    <w:rsid w:val="000639DE"/>
    <w:rsid w:val="000700EE"/>
    <w:rsid w:val="00070ED9"/>
    <w:rsid w:val="0007337A"/>
    <w:rsid w:val="0008278E"/>
    <w:rsid w:val="00083784"/>
    <w:rsid w:val="00083ABF"/>
    <w:rsid w:val="0008744A"/>
    <w:rsid w:val="00093763"/>
    <w:rsid w:val="00094203"/>
    <w:rsid w:val="00097CBA"/>
    <w:rsid w:val="000A1F96"/>
    <w:rsid w:val="000A45F6"/>
    <w:rsid w:val="000A6708"/>
    <w:rsid w:val="000A7F56"/>
    <w:rsid w:val="000B6359"/>
    <w:rsid w:val="000B6479"/>
    <w:rsid w:val="000B7D0D"/>
    <w:rsid w:val="000C0E25"/>
    <w:rsid w:val="000C23E2"/>
    <w:rsid w:val="000C36FD"/>
    <w:rsid w:val="000C68A6"/>
    <w:rsid w:val="000D0F51"/>
    <w:rsid w:val="000D17F6"/>
    <w:rsid w:val="000D3229"/>
    <w:rsid w:val="000D3D3F"/>
    <w:rsid w:val="000D4E3D"/>
    <w:rsid w:val="000E1693"/>
    <w:rsid w:val="000F0794"/>
    <w:rsid w:val="000F5E4A"/>
    <w:rsid w:val="000F7741"/>
    <w:rsid w:val="000F7E6B"/>
    <w:rsid w:val="0011261A"/>
    <w:rsid w:val="001146A6"/>
    <w:rsid w:val="00117429"/>
    <w:rsid w:val="00117D7D"/>
    <w:rsid w:val="001226C4"/>
    <w:rsid w:val="00127049"/>
    <w:rsid w:val="0013627F"/>
    <w:rsid w:val="00140FC8"/>
    <w:rsid w:val="001415AF"/>
    <w:rsid w:val="001444B1"/>
    <w:rsid w:val="00152589"/>
    <w:rsid w:val="00153BB3"/>
    <w:rsid w:val="00155531"/>
    <w:rsid w:val="001608A4"/>
    <w:rsid w:val="00160B9F"/>
    <w:rsid w:val="00163E48"/>
    <w:rsid w:val="00167F56"/>
    <w:rsid w:val="0017066D"/>
    <w:rsid w:val="00177EAA"/>
    <w:rsid w:val="0018158F"/>
    <w:rsid w:val="00186D5A"/>
    <w:rsid w:val="00190A58"/>
    <w:rsid w:val="00194A27"/>
    <w:rsid w:val="0019748A"/>
    <w:rsid w:val="001A426F"/>
    <w:rsid w:val="001A4F3D"/>
    <w:rsid w:val="001A5D9A"/>
    <w:rsid w:val="001A64BB"/>
    <w:rsid w:val="001A7AAA"/>
    <w:rsid w:val="001B0D65"/>
    <w:rsid w:val="001B33E4"/>
    <w:rsid w:val="001B6C07"/>
    <w:rsid w:val="001C181C"/>
    <w:rsid w:val="001C3642"/>
    <w:rsid w:val="001C37B6"/>
    <w:rsid w:val="001C4462"/>
    <w:rsid w:val="001C5E78"/>
    <w:rsid w:val="001D0033"/>
    <w:rsid w:val="001D2C8A"/>
    <w:rsid w:val="001D3395"/>
    <w:rsid w:val="001D4CB7"/>
    <w:rsid w:val="001E0F3F"/>
    <w:rsid w:val="001E38F7"/>
    <w:rsid w:val="001E4402"/>
    <w:rsid w:val="001F7518"/>
    <w:rsid w:val="00202139"/>
    <w:rsid w:val="0020544A"/>
    <w:rsid w:val="002071A7"/>
    <w:rsid w:val="002075A3"/>
    <w:rsid w:val="002128F0"/>
    <w:rsid w:val="00213710"/>
    <w:rsid w:val="002157C2"/>
    <w:rsid w:val="002175A9"/>
    <w:rsid w:val="0022090C"/>
    <w:rsid w:val="002215FE"/>
    <w:rsid w:val="0022286A"/>
    <w:rsid w:val="00225D83"/>
    <w:rsid w:val="00226232"/>
    <w:rsid w:val="002347A3"/>
    <w:rsid w:val="00235AD7"/>
    <w:rsid w:val="00235C19"/>
    <w:rsid w:val="00237D77"/>
    <w:rsid w:val="002400F6"/>
    <w:rsid w:val="00240880"/>
    <w:rsid w:val="00241570"/>
    <w:rsid w:val="002425FF"/>
    <w:rsid w:val="0024317D"/>
    <w:rsid w:val="00250CF0"/>
    <w:rsid w:val="00250FE4"/>
    <w:rsid w:val="00253D64"/>
    <w:rsid w:val="00263942"/>
    <w:rsid w:val="002665C3"/>
    <w:rsid w:val="002666DE"/>
    <w:rsid w:val="00267975"/>
    <w:rsid w:val="00270D07"/>
    <w:rsid w:val="00271A8D"/>
    <w:rsid w:val="00272075"/>
    <w:rsid w:val="00280217"/>
    <w:rsid w:val="0028318E"/>
    <w:rsid w:val="00284057"/>
    <w:rsid w:val="0029125A"/>
    <w:rsid w:val="002945E9"/>
    <w:rsid w:val="00294609"/>
    <w:rsid w:val="002A2D37"/>
    <w:rsid w:val="002A3520"/>
    <w:rsid w:val="002A4EEE"/>
    <w:rsid w:val="002A7DC9"/>
    <w:rsid w:val="002B1290"/>
    <w:rsid w:val="002B1A08"/>
    <w:rsid w:val="002B2A33"/>
    <w:rsid w:val="002B59C1"/>
    <w:rsid w:val="002B68D7"/>
    <w:rsid w:val="002B6B7C"/>
    <w:rsid w:val="002B6B89"/>
    <w:rsid w:val="002C0625"/>
    <w:rsid w:val="002D0956"/>
    <w:rsid w:val="002E049C"/>
    <w:rsid w:val="002E3430"/>
    <w:rsid w:val="002E4486"/>
    <w:rsid w:val="002E5851"/>
    <w:rsid w:val="002F1166"/>
    <w:rsid w:val="002F2386"/>
    <w:rsid w:val="002F3859"/>
    <w:rsid w:val="002F4FFC"/>
    <w:rsid w:val="002F6733"/>
    <w:rsid w:val="003014DE"/>
    <w:rsid w:val="003018E0"/>
    <w:rsid w:val="0030347C"/>
    <w:rsid w:val="0030688B"/>
    <w:rsid w:val="003073C6"/>
    <w:rsid w:val="00310C41"/>
    <w:rsid w:val="00311CBA"/>
    <w:rsid w:val="0031315C"/>
    <w:rsid w:val="003148C2"/>
    <w:rsid w:val="0032277A"/>
    <w:rsid w:val="00323618"/>
    <w:rsid w:val="0032455A"/>
    <w:rsid w:val="00324F79"/>
    <w:rsid w:val="00325290"/>
    <w:rsid w:val="00325B5C"/>
    <w:rsid w:val="003265CD"/>
    <w:rsid w:val="003278B9"/>
    <w:rsid w:val="0033444D"/>
    <w:rsid w:val="00334C6B"/>
    <w:rsid w:val="00336D62"/>
    <w:rsid w:val="00337345"/>
    <w:rsid w:val="00340CB8"/>
    <w:rsid w:val="00342FB7"/>
    <w:rsid w:val="0034556B"/>
    <w:rsid w:val="00345579"/>
    <w:rsid w:val="00345656"/>
    <w:rsid w:val="0035066D"/>
    <w:rsid w:val="00351AE4"/>
    <w:rsid w:val="00354F13"/>
    <w:rsid w:val="00356AF8"/>
    <w:rsid w:val="00361D83"/>
    <w:rsid w:val="0036326C"/>
    <w:rsid w:val="00364BD4"/>
    <w:rsid w:val="00364C97"/>
    <w:rsid w:val="003675E0"/>
    <w:rsid w:val="00374A50"/>
    <w:rsid w:val="00377F53"/>
    <w:rsid w:val="003817B1"/>
    <w:rsid w:val="00381E9C"/>
    <w:rsid w:val="00381F5E"/>
    <w:rsid w:val="003823B5"/>
    <w:rsid w:val="0038466F"/>
    <w:rsid w:val="00394C78"/>
    <w:rsid w:val="003965B8"/>
    <w:rsid w:val="00397B82"/>
    <w:rsid w:val="003A41A6"/>
    <w:rsid w:val="003A5CAF"/>
    <w:rsid w:val="003B22C8"/>
    <w:rsid w:val="003B3474"/>
    <w:rsid w:val="003B4125"/>
    <w:rsid w:val="003B58D2"/>
    <w:rsid w:val="003B5B08"/>
    <w:rsid w:val="003B5BF1"/>
    <w:rsid w:val="003C292D"/>
    <w:rsid w:val="003C376B"/>
    <w:rsid w:val="003C56B4"/>
    <w:rsid w:val="003C65C8"/>
    <w:rsid w:val="003C71FD"/>
    <w:rsid w:val="003D0D0E"/>
    <w:rsid w:val="003D25F2"/>
    <w:rsid w:val="003D5197"/>
    <w:rsid w:val="003D7449"/>
    <w:rsid w:val="003E22C6"/>
    <w:rsid w:val="003F0851"/>
    <w:rsid w:val="003F18A3"/>
    <w:rsid w:val="003F21C9"/>
    <w:rsid w:val="003F7D45"/>
    <w:rsid w:val="003F7E9C"/>
    <w:rsid w:val="0040345A"/>
    <w:rsid w:val="00403B98"/>
    <w:rsid w:val="00406579"/>
    <w:rsid w:val="00406F48"/>
    <w:rsid w:val="00407E32"/>
    <w:rsid w:val="0041225D"/>
    <w:rsid w:val="004141B6"/>
    <w:rsid w:val="00416583"/>
    <w:rsid w:val="00426589"/>
    <w:rsid w:val="004269F0"/>
    <w:rsid w:val="00432C64"/>
    <w:rsid w:val="00435991"/>
    <w:rsid w:val="00435D15"/>
    <w:rsid w:val="004362C1"/>
    <w:rsid w:val="00436CE1"/>
    <w:rsid w:val="00444E55"/>
    <w:rsid w:val="004467DC"/>
    <w:rsid w:val="00446B69"/>
    <w:rsid w:val="00454B27"/>
    <w:rsid w:val="00462856"/>
    <w:rsid w:val="00464D33"/>
    <w:rsid w:val="00476120"/>
    <w:rsid w:val="00477F2F"/>
    <w:rsid w:val="0048288B"/>
    <w:rsid w:val="00485A95"/>
    <w:rsid w:val="004876B1"/>
    <w:rsid w:val="00492CA5"/>
    <w:rsid w:val="004932E4"/>
    <w:rsid w:val="004A142C"/>
    <w:rsid w:val="004A4D41"/>
    <w:rsid w:val="004A5D30"/>
    <w:rsid w:val="004B23BB"/>
    <w:rsid w:val="004B2845"/>
    <w:rsid w:val="004B3AD7"/>
    <w:rsid w:val="004B60AE"/>
    <w:rsid w:val="004C6570"/>
    <w:rsid w:val="004D0885"/>
    <w:rsid w:val="004D4CD6"/>
    <w:rsid w:val="004D76DE"/>
    <w:rsid w:val="004D772C"/>
    <w:rsid w:val="004E193C"/>
    <w:rsid w:val="004E414C"/>
    <w:rsid w:val="004F0045"/>
    <w:rsid w:val="004F2B88"/>
    <w:rsid w:val="004F589C"/>
    <w:rsid w:val="004F69DA"/>
    <w:rsid w:val="004F78E4"/>
    <w:rsid w:val="00502955"/>
    <w:rsid w:val="00503AFF"/>
    <w:rsid w:val="005101CA"/>
    <w:rsid w:val="00510F6E"/>
    <w:rsid w:val="005149CF"/>
    <w:rsid w:val="00514B52"/>
    <w:rsid w:val="00524732"/>
    <w:rsid w:val="00530ECA"/>
    <w:rsid w:val="00535EC8"/>
    <w:rsid w:val="0053693E"/>
    <w:rsid w:val="005454C7"/>
    <w:rsid w:val="00545ABB"/>
    <w:rsid w:val="00546089"/>
    <w:rsid w:val="005472A8"/>
    <w:rsid w:val="00550678"/>
    <w:rsid w:val="005546A6"/>
    <w:rsid w:val="00556113"/>
    <w:rsid w:val="00563747"/>
    <w:rsid w:val="00564AE4"/>
    <w:rsid w:val="00567F80"/>
    <w:rsid w:val="00572DA2"/>
    <w:rsid w:val="0057672A"/>
    <w:rsid w:val="00580931"/>
    <w:rsid w:val="00581259"/>
    <w:rsid w:val="005817C0"/>
    <w:rsid w:val="00585A14"/>
    <w:rsid w:val="00590CE7"/>
    <w:rsid w:val="00592092"/>
    <w:rsid w:val="00594C86"/>
    <w:rsid w:val="0059620F"/>
    <w:rsid w:val="005A1973"/>
    <w:rsid w:val="005A4DEE"/>
    <w:rsid w:val="005A5909"/>
    <w:rsid w:val="005A790A"/>
    <w:rsid w:val="005B1577"/>
    <w:rsid w:val="005B1673"/>
    <w:rsid w:val="005B5725"/>
    <w:rsid w:val="005C0A0F"/>
    <w:rsid w:val="005C12FB"/>
    <w:rsid w:val="005C1A37"/>
    <w:rsid w:val="005C354A"/>
    <w:rsid w:val="005C56B6"/>
    <w:rsid w:val="005C6802"/>
    <w:rsid w:val="005D2A7C"/>
    <w:rsid w:val="005D38C2"/>
    <w:rsid w:val="005D6BEC"/>
    <w:rsid w:val="005E20F3"/>
    <w:rsid w:val="005E56FF"/>
    <w:rsid w:val="005E789E"/>
    <w:rsid w:val="005F1F48"/>
    <w:rsid w:val="005F4933"/>
    <w:rsid w:val="005F5789"/>
    <w:rsid w:val="005F75A5"/>
    <w:rsid w:val="00601CF5"/>
    <w:rsid w:val="00602FD2"/>
    <w:rsid w:val="00605851"/>
    <w:rsid w:val="0060758B"/>
    <w:rsid w:val="00610FF0"/>
    <w:rsid w:val="00611E05"/>
    <w:rsid w:val="00612854"/>
    <w:rsid w:val="006130F8"/>
    <w:rsid w:val="006146F3"/>
    <w:rsid w:val="00615358"/>
    <w:rsid w:val="006216DA"/>
    <w:rsid w:val="00623E29"/>
    <w:rsid w:val="006273FB"/>
    <w:rsid w:val="006319D0"/>
    <w:rsid w:val="0063456C"/>
    <w:rsid w:val="00646809"/>
    <w:rsid w:val="00646AEE"/>
    <w:rsid w:val="006511FE"/>
    <w:rsid w:val="00653F10"/>
    <w:rsid w:val="00654CB0"/>
    <w:rsid w:val="0065558F"/>
    <w:rsid w:val="006561AC"/>
    <w:rsid w:val="00656D7B"/>
    <w:rsid w:val="00661373"/>
    <w:rsid w:val="00662C40"/>
    <w:rsid w:val="00665997"/>
    <w:rsid w:val="006660AD"/>
    <w:rsid w:val="00666A42"/>
    <w:rsid w:val="00670F22"/>
    <w:rsid w:val="00671CBC"/>
    <w:rsid w:val="00675685"/>
    <w:rsid w:val="00677F4F"/>
    <w:rsid w:val="006800E7"/>
    <w:rsid w:val="006814EF"/>
    <w:rsid w:val="006822D4"/>
    <w:rsid w:val="00684E98"/>
    <w:rsid w:val="0068536A"/>
    <w:rsid w:val="0068775C"/>
    <w:rsid w:val="006879FE"/>
    <w:rsid w:val="00690631"/>
    <w:rsid w:val="00690B06"/>
    <w:rsid w:val="006929A8"/>
    <w:rsid w:val="006A1DE9"/>
    <w:rsid w:val="006A46FB"/>
    <w:rsid w:val="006B1C50"/>
    <w:rsid w:val="006B1F54"/>
    <w:rsid w:val="006B4AD0"/>
    <w:rsid w:val="006B79FC"/>
    <w:rsid w:val="006C2A7D"/>
    <w:rsid w:val="006C2CDF"/>
    <w:rsid w:val="006C5BE5"/>
    <w:rsid w:val="006C5BFA"/>
    <w:rsid w:val="006D2D72"/>
    <w:rsid w:val="006D7E47"/>
    <w:rsid w:val="006E02D6"/>
    <w:rsid w:val="006E178D"/>
    <w:rsid w:val="006E70D6"/>
    <w:rsid w:val="006F00FF"/>
    <w:rsid w:val="006F0A0D"/>
    <w:rsid w:val="006F3ACE"/>
    <w:rsid w:val="00701533"/>
    <w:rsid w:val="00705E12"/>
    <w:rsid w:val="00715192"/>
    <w:rsid w:val="00720E3C"/>
    <w:rsid w:val="0072187F"/>
    <w:rsid w:val="00722E9A"/>
    <w:rsid w:val="007240A2"/>
    <w:rsid w:val="00730EFC"/>
    <w:rsid w:val="007348E4"/>
    <w:rsid w:val="007360CD"/>
    <w:rsid w:val="0073701E"/>
    <w:rsid w:val="00737E82"/>
    <w:rsid w:val="00740070"/>
    <w:rsid w:val="00740302"/>
    <w:rsid w:val="00740431"/>
    <w:rsid w:val="007408D9"/>
    <w:rsid w:val="0074150A"/>
    <w:rsid w:val="00741745"/>
    <w:rsid w:val="00742326"/>
    <w:rsid w:val="00742C29"/>
    <w:rsid w:val="00751AE9"/>
    <w:rsid w:val="00755F5C"/>
    <w:rsid w:val="0076111A"/>
    <w:rsid w:val="00763FD5"/>
    <w:rsid w:val="00771A3F"/>
    <w:rsid w:val="00772C27"/>
    <w:rsid w:val="00773E5C"/>
    <w:rsid w:val="007772C8"/>
    <w:rsid w:val="00777742"/>
    <w:rsid w:val="007845DB"/>
    <w:rsid w:val="00785A33"/>
    <w:rsid w:val="007900C2"/>
    <w:rsid w:val="007A1FE6"/>
    <w:rsid w:val="007A2293"/>
    <w:rsid w:val="007A3695"/>
    <w:rsid w:val="007A396C"/>
    <w:rsid w:val="007A4884"/>
    <w:rsid w:val="007B0DC7"/>
    <w:rsid w:val="007B3528"/>
    <w:rsid w:val="007B5C9E"/>
    <w:rsid w:val="007B5F57"/>
    <w:rsid w:val="007B7FCC"/>
    <w:rsid w:val="007C4592"/>
    <w:rsid w:val="007C45D1"/>
    <w:rsid w:val="007C5546"/>
    <w:rsid w:val="007C6647"/>
    <w:rsid w:val="007C7514"/>
    <w:rsid w:val="007D0A34"/>
    <w:rsid w:val="007D4DC3"/>
    <w:rsid w:val="007D5D13"/>
    <w:rsid w:val="007E052A"/>
    <w:rsid w:val="007E1CE6"/>
    <w:rsid w:val="007E40D8"/>
    <w:rsid w:val="007E6138"/>
    <w:rsid w:val="007E7334"/>
    <w:rsid w:val="007F040F"/>
    <w:rsid w:val="007F0F47"/>
    <w:rsid w:val="007F102F"/>
    <w:rsid w:val="007F55E7"/>
    <w:rsid w:val="007F603D"/>
    <w:rsid w:val="00800E9A"/>
    <w:rsid w:val="00802225"/>
    <w:rsid w:val="00803216"/>
    <w:rsid w:val="00807F59"/>
    <w:rsid w:val="00813D16"/>
    <w:rsid w:val="00814E90"/>
    <w:rsid w:val="0082162C"/>
    <w:rsid w:val="00822DF0"/>
    <w:rsid w:val="008267D5"/>
    <w:rsid w:val="0083048A"/>
    <w:rsid w:val="0083065C"/>
    <w:rsid w:val="00830A1A"/>
    <w:rsid w:val="00831878"/>
    <w:rsid w:val="00833468"/>
    <w:rsid w:val="00833840"/>
    <w:rsid w:val="008339FD"/>
    <w:rsid w:val="008341BA"/>
    <w:rsid w:val="00836432"/>
    <w:rsid w:val="00841979"/>
    <w:rsid w:val="00844108"/>
    <w:rsid w:val="0085417A"/>
    <w:rsid w:val="00857338"/>
    <w:rsid w:val="00860159"/>
    <w:rsid w:val="00861808"/>
    <w:rsid w:val="00867665"/>
    <w:rsid w:val="00881AFC"/>
    <w:rsid w:val="00886651"/>
    <w:rsid w:val="00894A7A"/>
    <w:rsid w:val="008A0FCA"/>
    <w:rsid w:val="008A2F15"/>
    <w:rsid w:val="008B1501"/>
    <w:rsid w:val="008B3699"/>
    <w:rsid w:val="008B65D4"/>
    <w:rsid w:val="008C47D1"/>
    <w:rsid w:val="008C6ED4"/>
    <w:rsid w:val="008C7660"/>
    <w:rsid w:val="008D1AB0"/>
    <w:rsid w:val="008D2DCB"/>
    <w:rsid w:val="008D7520"/>
    <w:rsid w:val="008E447B"/>
    <w:rsid w:val="008E5598"/>
    <w:rsid w:val="008E6030"/>
    <w:rsid w:val="008F1656"/>
    <w:rsid w:val="008F1F5E"/>
    <w:rsid w:val="008F766D"/>
    <w:rsid w:val="008F7E9F"/>
    <w:rsid w:val="0090110D"/>
    <w:rsid w:val="00902E29"/>
    <w:rsid w:val="009048F2"/>
    <w:rsid w:val="00906453"/>
    <w:rsid w:val="009064EC"/>
    <w:rsid w:val="00917A81"/>
    <w:rsid w:val="00920334"/>
    <w:rsid w:val="00922A5F"/>
    <w:rsid w:val="00924CFA"/>
    <w:rsid w:val="0092513B"/>
    <w:rsid w:val="0092561F"/>
    <w:rsid w:val="00926DB6"/>
    <w:rsid w:val="00934A64"/>
    <w:rsid w:val="009350CC"/>
    <w:rsid w:val="00942615"/>
    <w:rsid w:val="00947F6D"/>
    <w:rsid w:val="00950004"/>
    <w:rsid w:val="00955209"/>
    <w:rsid w:val="00956B30"/>
    <w:rsid w:val="009631CC"/>
    <w:rsid w:val="00964895"/>
    <w:rsid w:val="00964B15"/>
    <w:rsid w:val="0097586C"/>
    <w:rsid w:val="00980825"/>
    <w:rsid w:val="009834B3"/>
    <w:rsid w:val="009859E8"/>
    <w:rsid w:val="00987B67"/>
    <w:rsid w:val="009914C3"/>
    <w:rsid w:val="009939EC"/>
    <w:rsid w:val="00993FA3"/>
    <w:rsid w:val="00994649"/>
    <w:rsid w:val="00995B35"/>
    <w:rsid w:val="00996BC2"/>
    <w:rsid w:val="009A24C4"/>
    <w:rsid w:val="009A3B5D"/>
    <w:rsid w:val="009A459B"/>
    <w:rsid w:val="009A6025"/>
    <w:rsid w:val="009A6B79"/>
    <w:rsid w:val="009B00B3"/>
    <w:rsid w:val="009B1208"/>
    <w:rsid w:val="009B446B"/>
    <w:rsid w:val="009B6DA1"/>
    <w:rsid w:val="009B71A2"/>
    <w:rsid w:val="009C2155"/>
    <w:rsid w:val="009C41A2"/>
    <w:rsid w:val="009C46C0"/>
    <w:rsid w:val="009C59B5"/>
    <w:rsid w:val="009D0087"/>
    <w:rsid w:val="009D065B"/>
    <w:rsid w:val="009D1A1E"/>
    <w:rsid w:val="009D45D7"/>
    <w:rsid w:val="009D772F"/>
    <w:rsid w:val="009E137A"/>
    <w:rsid w:val="009E2E7C"/>
    <w:rsid w:val="009E42C1"/>
    <w:rsid w:val="009E45E5"/>
    <w:rsid w:val="009E60F5"/>
    <w:rsid w:val="009E6653"/>
    <w:rsid w:val="009F00A0"/>
    <w:rsid w:val="009F1ACA"/>
    <w:rsid w:val="00A0029A"/>
    <w:rsid w:val="00A008EA"/>
    <w:rsid w:val="00A01A21"/>
    <w:rsid w:val="00A023E0"/>
    <w:rsid w:val="00A06CFE"/>
    <w:rsid w:val="00A06F7F"/>
    <w:rsid w:val="00A1204B"/>
    <w:rsid w:val="00A147E9"/>
    <w:rsid w:val="00A229EE"/>
    <w:rsid w:val="00A22A48"/>
    <w:rsid w:val="00A23942"/>
    <w:rsid w:val="00A24E07"/>
    <w:rsid w:val="00A34B62"/>
    <w:rsid w:val="00A41D6D"/>
    <w:rsid w:val="00A51431"/>
    <w:rsid w:val="00A52140"/>
    <w:rsid w:val="00A605F0"/>
    <w:rsid w:val="00A619FC"/>
    <w:rsid w:val="00A61B4C"/>
    <w:rsid w:val="00A61FB5"/>
    <w:rsid w:val="00A620BF"/>
    <w:rsid w:val="00A636E4"/>
    <w:rsid w:val="00A651B6"/>
    <w:rsid w:val="00A65E47"/>
    <w:rsid w:val="00A665F8"/>
    <w:rsid w:val="00A66C25"/>
    <w:rsid w:val="00A67596"/>
    <w:rsid w:val="00A675A6"/>
    <w:rsid w:val="00A7003C"/>
    <w:rsid w:val="00A72245"/>
    <w:rsid w:val="00A73A8F"/>
    <w:rsid w:val="00A74823"/>
    <w:rsid w:val="00A7526D"/>
    <w:rsid w:val="00A75919"/>
    <w:rsid w:val="00A76122"/>
    <w:rsid w:val="00A8037C"/>
    <w:rsid w:val="00A82184"/>
    <w:rsid w:val="00A85F34"/>
    <w:rsid w:val="00A90C6F"/>
    <w:rsid w:val="00A91146"/>
    <w:rsid w:val="00A94305"/>
    <w:rsid w:val="00AA0283"/>
    <w:rsid w:val="00AA0CA1"/>
    <w:rsid w:val="00AA378E"/>
    <w:rsid w:val="00AA3800"/>
    <w:rsid w:val="00AA5E59"/>
    <w:rsid w:val="00AA6358"/>
    <w:rsid w:val="00AA6FF7"/>
    <w:rsid w:val="00AB05F7"/>
    <w:rsid w:val="00AB4A05"/>
    <w:rsid w:val="00AB4AB1"/>
    <w:rsid w:val="00AB5E8B"/>
    <w:rsid w:val="00AC0D2C"/>
    <w:rsid w:val="00AC16E8"/>
    <w:rsid w:val="00AD334C"/>
    <w:rsid w:val="00AD6C17"/>
    <w:rsid w:val="00AE0D1F"/>
    <w:rsid w:val="00AE1D3D"/>
    <w:rsid w:val="00AE36D9"/>
    <w:rsid w:val="00AE49FA"/>
    <w:rsid w:val="00AF4527"/>
    <w:rsid w:val="00AF7A51"/>
    <w:rsid w:val="00B01625"/>
    <w:rsid w:val="00B01862"/>
    <w:rsid w:val="00B03F8F"/>
    <w:rsid w:val="00B052DA"/>
    <w:rsid w:val="00B12C90"/>
    <w:rsid w:val="00B1693D"/>
    <w:rsid w:val="00B179AD"/>
    <w:rsid w:val="00B26A4D"/>
    <w:rsid w:val="00B26AAD"/>
    <w:rsid w:val="00B308A5"/>
    <w:rsid w:val="00B309BD"/>
    <w:rsid w:val="00B3115E"/>
    <w:rsid w:val="00B315E9"/>
    <w:rsid w:val="00B4087B"/>
    <w:rsid w:val="00B423CE"/>
    <w:rsid w:val="00B43B22"/>
    <w:rsid w:val="00B44666"/>
    <w:rsid w:val="00B470B9"/>
    <w:rsid w:val="00B473ED"/>
    <w:rsid w:val="00B50362"/>
    <w:rsid w:val="00B51B79"/>
    <w:rsid w:val="00B61339"/>
    <w:rsid w:val="00B62094"/>
    <w:rsid w:val="00B63A34"/>
    <w:rsid w:val="00B64679"/>
    <w:rsid w:val="00B64B2F"/>
    <w:rsid w:val="00B66699"/>
    <w:rsid w:val="00B70880"/>
    <w:rsid w:val="00B70F68"/>
    <w:rsid w:val="00B74335"/>
    <w:rsid w:val="00B82AA6"/>
    <w:rsid w:val="00B847B3"/>
    <w:rsid w:val="00B90E48"/>
    <w:rsid w:val="00BA10DF"/>
    <w:rsid w:val="00BA415D"/>
    <w:rsid w:val="00BB124E"/>
    <w:rsid w:val="00BB6201"/>
    <w:rsid w:val="00BC2F3B"/>
    <w:rsid w:val="00BD3408"/>
    <w:rsid w:val="00BD3753"/>
    <w:rsid w:val="00BD3E28"/>
    <w:rsid w:val="00BE19C0"/>
    <w:rsid w:val="00BE1ABD"/>
    <w:rsid w:val="00BE357C"/>
    <w:rsid w:val="00BE496A"/>
    <w:rsid w:val="00BE53C2"/>
    <w:rsid w:val="00BE6320"/>
    <w:rsid w:val="00BF14E7"/>
    <w:rsid w:val="00BF68D5"/>
    <w:rsid w:val="00C017F4"/>
    <w:rsid w:val="00C11D20"/>
    <w:rsid w:val="00C13317"/>
    <w:rsid w:val="00C14A49"/>
    <w:rsid w:val="00C14B38"/>
    <w:rsid w:val="00C20A16"/>
    <w:rsid w:val="00C20BA2"/>
    <w:rsid w:val="00C23E30"/>
    <w:rsid w:val="00C27F7E"/>
    <w:rsid w:val="00C32AFE"/>
    <w:rsid w:val="00C41483"/>
    <w:rsid w:val="00C41E0B"/>
    <w:rsid w:val="00C5007A"/>
    <w:rsid w:val="00C521A3"/>
    <w:rsid w:val="00C563AA"/>
    <w:rsid w:val="00C56403"/>
    <w:rsid w:val="00C651BB"/>
    <w:rsid w:val="00C663BA"/>
    <w:rsid w:val="00C66688"/>
    <w:rsid w:val="00C71B61"/>
    <w:rsid w:val="00C72351"/>
    <w:rsid w:val="00C73E42"/>
    <w:rsid w:val="00C742AC"/>
    <w:rsid w:val="00C76210"/>
    <w:rsid w:val="00C76238"/>
    <w:rsid w:val="00C811ED"/>
    <w:rsid w:val="00C830A3"/>
    <w:rsid w:val="00C84B76"/>
    <w:rsid w:val="00C852C7"/>
    <w:rsid w:val="00C8531F"/>
    <w:rsid w:val="00C85B0E"/>
    <w:rsid w:val="00C863BB"/>
    <w:rsid w:val="00C86544"/>
    <w:rsid w:val="00C87E0F"/>
    <w:rsid w:val="00C9019F"/>
    <w:rsid w:val="00C92ECD"/>
    <w:rsid w:val="00C958B2"/>
    <w:rsid w:val="00C96B8F"/>
    <w:rsid w:val="00CA0A74"/>
    <w:rsid w:val="00CA11D1"/>
    <w:rsid w:val="00CA45AA"/>
    <w:rsid w:val="00CA51F8"/>
    <w:rsid w:val="00CB1683"/>
    <w:rsid w:val="00CB49A3"/>
    <w:rsid w:val="00CC0B1A"/>
    <w:rsid w:val="00CC2416"/>
    <w:rsid w:val="00CC25D9"/>
    <w:rsid w:val="00CC26E6"/>
    <w:rsid w:val="00CC31A4"/>
    <w:rsid w:val="00CC4F27"/>
    <w:rsid w:val="00CD1953"/>
    <w:rsid w:val="00CD22B3"/>
    <w:rsid w:val="00CD27C9"/>
    <w:rsid w:val="00CD6DD1"/>
    <w:rsid w:val="00CE1C6F"/>
    <w:rsid w:val="00CE2C35"/>
    <w:rsid w:val="00CE5DA5"/>
    <w:rsid w:val="00CE69F5"/>
    <w:rsid w:val="00CE6B73"/>
    <w:rsid w:val="00CF04F3"/>
    <w:rsid w:val="00CF25AE"/>
    <w:rsid w:val="00CF3E93"/>
    <w:rsid w:val="00CF7A12"/>
    <w:rsid w:val="00D04587"/>
    <w:rsid w:val="00D04899"/>
    <w:rsid w:val="00D07524"/>
    <w:rsid w:val="00D10740"/>
    <w:rsid w:val="00D17CBA"/>
    <w:rsid w:val="00D23708"/>
    <w:rsid w:val="00D245BF"/>
    <w:rsid w:val="00D24B41"/>
    <w:rsid w:val="00D252EF"/>
    <w:rsid w:val="00D256A3"/>
    <w:rsid w:val="00D267C1"/>
    <w:rsid w:val="00D26C5A"/>
    <w:rsid w:val="00D31BBC"/>
    <w:rsid w:val="00D33C26"/>
    <w:rsid w:val="00D34A5C"/>
    <w:rsid w:val="00D35C88"/>
    <w:rsid w:val="00D4209A"/>
    <w:rsid w:val="00D44F5D"/>
    <w:rsid w:val="00D45291"/>
    <w:rsid w:val="00D460AF"/>
    <w:rsid w:val="00D471C3"/>
    <w:rsid w:val="00D52EDE"/>
    <w:rsid w:val="00D55190"/>
    <w:rsid w:val="00D56B09"/>
    <w:rsid w:val="00D6087B"/>
    <w:rsid w:val="00D62BD1"/>
    <w:rsid w:val="00D64173"/>
    <w:rsid w:val="00D6499D"/>
    <w:rsid w:val="00D65AC6"/>
    <w:rsid w:val="00D67678"/>
    <w:rsid w:val="00D723C1"/>
    <w:rsid w:val="00D76C8F"/>
    <w:rsid w:val="00D81488"/>
    <w:rsid w:val="00D8538E"/>
    <w:rsid w:val="00D8576F"/>
    <w:rsid w:val="00D858A5"/>
    <w:rsid w:val="00D87AC0"/>
    <w:rsid w:val="00D90D14"/>
    <w:rsid w:val="00D9139D"/>
    <w:rsid w:val="00D9158D"/>
    <w:rsid w:val="00D953F6"/>
    <w:rsid w:val="00D96D0B"/>
    <w:rsid w:val="00DA0DD7"/>
    <w:rsid w:val="00DA11AE"/>
    <w:rsid w:val="00DA3418"/>
    <w:rsid w:val="00DA47A4"/>
    <w:rsid w:val="00DB1761"/>
    <w:rsid w:val="00DC05F9"/>
    <w:rsid w:val="00DC08BD"/>
    <w:rsid w:val="00DC7E14"/>
    <w:rsid w:val="00DD594D"/>
    <w:rsid w:val="00DD601A"/>
    <w:rsid w:val="00DD7E82"/>
    <w:rsid w:val="00DE733A"/>
    <w:rsid w:val="00DE7765"/>
    <w:rsid w:val="00DF3104"/>
    <w:rsid w:val="00DF6030"/>
    <w:rsid w:val="00DF7CDC"/>
    <w:rsid w:val="00E0228A"/>
    <w:rsid w:val="00E04E4F"/>
    <w:rsid w:val="00E05331"/>
    <w:rsid w:val="00E11BDB"/>
    <w:rsid w:val="00E12460"/>
    <w:rsid w:val="00E13D38"/>
    <w:rsid w:val="00E1463D"/>
    <w:rsid w:val="00E151A4"/>
    <w:rsid w:val="00E26339"/>
    <w:rsid w:val="00E26F28"/>
    <w:rsid w:val="00E300C0"/>
    <w:rsid w:val="00E3220C"/>
    <w:rsid w:val="00E34A3A"/>
    <w:rsid w:val="00E34DD6"/>
    <w:rsid w:val="00E355C0"/>
    <w:rsid w:val="00E36A7B"/>
    <w:rsid w:val="00E36E85"/>
    <w:rsid w:val="00E37C6C"/>
    <w:rsid w:val="00E414EE"/>
    <w:rsid w:val="00E42D77"/>
    <w:rsid w:val="00E440D3"/>
    <w:rsid w:val="00E45A68"/>
    <w:rsid w:val="00E47691"/>
    <w:rsid w:val="00E47ADE"/>
    <w:rsid w:val="00E51C2D"/>
    <w:rsid w:val="00E553D4"/>
    <w:rsid w:val="00E55BEC"/>
    <w:rsid w:val="00E576B6"/>
    <w:rsid w:val="00E57B60"/>
    <w:rsid w:val="00E57B88"/>
    <w:rsid w:val="00E62D05"/>
    <w:rsid w:val="00E63D33"/>
    <w:rsid w:val="00E74ACA"/>
    <w:rsid w:val="00E74DFE"/>
    <w:rsid w:val="00E75139"/>
    <w:rsid w:val="00E75ABA"/>
    <w:rsid w:val="00E778D7"/>
    <w:rsid w:val="00E779BD"/>
    <w:rsid w:val="00E85454"/>
    <w:rsid w:val="00E85C84"/>
    <w:rsid w:val="00E876E2"/>
    <w:rsid w:val="00E92CF5"/>
    <w:rsid w:val="00E936C1"/>
    <w:rsid w:val="00E93ADB"/>
    <w:rsid w:val="00E93C0A"/>
    <w:rsid w:val="00E93E64"/>
    <w:rsid w:val="00E970CA"/>
    <w:rsid w:val="00EA1F75"/>
    <w:rsid w:val="00EA23E6"/>
    <w:rsid w:val="00EA2DF9"/>
    <w:rsid w:val="00EA39C0"/>
    <w:rsid w:val="00EA3F7C"/>
    <w:rsid w:val="00EA5F96"/>
    <w:rsid w:val="00EB1BD8"/>
    <w:rsid w:val="00EB4B42"/>
    <w:rsid w:val="00EB603F"/>
    <w:rsid w:val="00EC1295"/>
    <w:rsid w:val="00EC511C"/>
    <w:rsid w:val="00ED23F7"/>
    <w:rsid w:val="00ED3D06"/>
    <w:rsid w:val="00ED7757"/>
    <w:rsid w:val="00EE3BF5"/>
    <w:rsid w:val="00EE530E"/>
    <w:rsid w:val="00EE7AA0"/>
    <w:rsid w:val="00EF0916"/>
    <w:rsid w:val="00EF25B4"/>
    <w:rsid w:val="00EF3024"/>
    <w:rsid w:val="00F1250C"/>
    <w:rsid w:val="00F13B8F"/>
    <w:rsid w:val="00F146A4"/>
    <w:rsid w:val="00F1765D"/>
    <w:rsid w:val="00F20935"/>
    <w:rsid w:val="00F21834"/>
    <w:rsid w:val="00F301A3"/>
    <w:rsid w:val="00F30AA4"/>
    <w:rsid w:val="00F4041B"/>
    <w:rsid w:val="00F40B5D"/>
    <w:rsid w:val="00F43165"/>
    <w:rsid w:val="00F45154"/>
    <w:rsid w:val="00F5093C"/>
    <w:rsid w:val="00F5620E"/>
    <w:rsid w:val="00F562D8"/>
    <w:rsid w:val="00F5655C"/>
    <w:rsid w:val="00F62E24"/>
    <w:rsid w:val="00F65EC0"/>
    <w:rsid w:val="00F66118"/>
    <w:rsid w:val="00F66420"/>
    <w:rsid w:val="00F66A77"/>
    <w:rsid w:val="00F67A98"/>
    <w:rsid w:val="00F736EA"/>
    <w:rsid w:val="00F804D0"/>
    <w:rsid w:val="00F8789B"/>
    <w:rsid w:val="00F9215C"/>
    <w:rsid w:val="00F927DC"/>
    <w:rsid w:val="00F930E3"/>
    <w:rsid w:val="00F9537A"/>
    <w:rsid w:val="00F96545"/>
    <w:rsid w:val="00F97207"/>
    <w:rsid w:val="00FA1673"/>
    <w:rsid w:val="00FA1E36"/>
    <w:rsid w:val="00FA3107"/>
    <w:rsid w:val="00FA444B"/>
    <w:rsid w:val="00FA4733"/>
    <w:rsid w:val="00FA4C39"/>
    <w:rsid w:val="00FB103F"/>
    <w:rsid w:val="00FB1E23"/>
    <w:rsid w:val="00FB2CC7"/>
    <w:rsid w:val="00FB5503"/>
    <w:rsid w:val="00FB7F60"/>
    <w:rsid w:val="00FC0AB7"/>
    <w:rsid w:val="00FC0F7B"/>
    <w:rsid w:val="00FC13B9"/>
    <w:rsid w:val="00FC3E1F"/>
    <w:rsid w:val="00FC42C9"/>
    <w:rsid w:val="00FC53C6"/>
    <w:rsid w:val="00FC62C9"/>
    <w:rsid w:val="00FC78EC"/>
    <w:rsid w:val="00FD2560"/>
    <w:rsid w:val="00FE1880"/>
    <w:rsid w:val="00FE1EF7"/>
    <w:rsid w:val="00FE2C65"/>
    <w:rsid w:val="00FE5A0E"/>
    <w:rsid w:val="00FF10B1"/>
    <w:rsid w:val="00FF2E89"/>
    <w:rsid w:val="00FF474C"/>
    <w:rsid w:val="00FF5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colormru v:ext="edit" colors="#ef6b00"/>
    </o:shapedefaults>
    <o:shapelayout v:ext="edit">
      <o:idmap v:ext="edit" data="1"/>
    </o:shapelayout>
  </w:shapeDefaults>
  <w:decimalSymbol w:val=","/>
  <w:listSeparator w:val=";"/>
  <w14:docId w14:val="77EED724"/>
  <w15:docId w15:val="{72065DC1-336B-4513-84BE-363549E3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E414C"/>
    <w:pPr>
      <w:spacing w:before="120"/>
      <w:ind w:left="851"/>
      <w:jc w:val="both"/>
    </w:pPr>
    <w:rPr>
      <w:rFonts w:ascii="Arial" w:hAnsi="Arial"/>
      <w:sz w:val="22"/>
      <w:szCs w:val="22"/>
      <w:lang w:eastAsia="en-US"/>
    </w:rPr>
  </w:style>
  <w:style w:type="paragraph" w:styleId="Naslov1">
    <w:name w:val="heading 1"/>
    <w:basedOn w:val="Navaden"/>
    <w:next w:val="Navaden"/>
    <w:link w:val="Naslov1Znak"/>
    <w:qFormat/>
    <w:rsid w:val="00567F80"/>
    <w:pPr>
      <w:keepNext/>
      <w:numPr>
        <w:numId w:val="1"/>
      </w:numPr>
      <w:tabs>
        <w:tab w:val="left" w:pos="1134"/>
      </w:tabs>
      <w:outlineLvl w:val="0"/>
    </w:pPr>
    <w:rPr>
      <w:b/>
      <w:caps/>
      <w:kern w:val="28"/>
      <w:sz w:val="28"/>
      <w:szCs w:val="28"/>
    </w:rPr>
  </w:style>
  <w:style w:type="paragraph" w:styleId="Naslov2">
    <w:name w:val="heading 2"/>
    <w:basedOn w:val="Navaden"/>
    <w:next w:val="Navaden"/>
    <w:link w:val="Naslov2Znak"/>
    <w:qFormat/>
    <w:rsid w:val="00567F80"/>
    <w:pPr>
      <w:keepNext/>
      <w:numPr>
        <w:ilvl w:val="1"/>
        <w:numId w:val="1"/>
      </w:numPr>
      <w:tabs>
        <w:tab w:val="clear" w:pos="709"/>
        <w:tab w:val="num" w:pos="0"/>
        <w:tab w:val="left" w:pos="1134"/>
      </w:tabs>
      <w:ind w:left="0"/>
      <w:outlineLvl w:val="1"/>
    </w:pPr>
    <w:rPr>
      <w:b/>
      <w:caps/>
      <w:sz w:val="26"/>
      <w:szCs w:val="26"/>
    </w:rPr>
  </w:style>
  <w:style w:type="paragraph" w:styleId="Naslov3">
    <w:name w:val="heading 3"/>
    <w:aliases w:val="Naslov 3 Znak1,Naslov 3 Znak Znak,TP_Naslov 3"/>
    <w:basedOn w:val="Navaden"/>
    <w:next w:val="Navaden"/>
    <w:link w:val="Naslov3Znak"/>
    <w:qFormat/>
    <w:rsid w:val="00567F80"/>
    <w:pPr>
      <w:keepNext/>
      <w:numPr>
        <w:ilvl w:val="2"/>
        <w:numId w:val="1"/>
      </w:numPr>
      <w:tabs>
        <w:tab w:val="clear" w:pos="284"/>
        <w:tab w:val="num" w:pos="0"/>
        <w:tab w:val="left" w:pos="1134"/>
      </w:tabs>
      <w:ind w:left="0"/>
      <w:outlineLvl w:val="2"/>
    </w:pPr>
    <w:rPr>
      <w:b/>
      <w:i/>
      <w:sz w:val="26"/>
      <w:szCs w:val="26"/>
    </w:rPr>
  </w:style>
  <w:style w:type="paragraph" w:styleId="Naslov4">
    <w:name w:val="heading 4"/>
    <w:basedOn w:val="Navaden"/>
    <w:next w:val="Navaden"/>
    <w:link w:val="Naslov4Znak"/>
    <w:qFormat/>
    <w:rsid w:val="00567F80"/>
    <w:pPr>
      <w:keepNext/>
      <w:numPr>
        <w:ilvl w:val="3"/>
        <w:numId w:val="1"/>
      </w:numPr>
      <w:tabs>
        <w:tab w:val="left" w:pos="1134"/>
      </w:tabs>
      <w:outlineLvl w:val="3"/>
    </w:pPr>
    <w:rPr>
      <w:b/>
      <w:sz w:val="24"/>
      <w:szCs w:val="24"/>
    </w:rPr>
  </w:style>
  <w:style w:type="paragraph" w:styleId="Naslov5">
    <w:name w:val="heading 5"/>
    <w:basedOn w:val="Navaden"/>
    <w:next w:val="Navaden"/>
    <w:link w:val="Naslov5Znak"/>
    <w:qFormat/>
    <w:rsid w:val="00567F80"/>
    <w:pPr>
      <w:numPr>
        <w:ilvl w:val="4"/>
        <w:numId w:val="1"/>
      </w:numPr>
      <w:tabs>
        <w:tab w:val="left" w:pos="1134"/>
      </w:tabs>
      <w:outlineLvl w:val="4"/>
    </w:pPr>
    <w:rPr>
      <w:b/>
      <w:i/>
      <w:sz w:val="24"/>
    </w:rPr>
  </w:style>
  <w:style w:type="paragraph" w:styleId="Naslov6">
    <w:name w:val="heading 6"/>
    <w:basedOn w:val="Navaden"/>
    <w:next w:val="Navaden"/>
    <w:link w:val="Naslov6Znak"/>
    <w:qFormat/>
    <w:rsid w:val="00567F80"/>
    <w:pPr>
      <w:numPr>
        <w:ilvl w:val="5"/>
        <w:numId w:val="1"/>
      </w:numPr>
      <w:outlineLvl w:val="5"/>
    </w:pPr>
    <w:rPr>
      <w:b/>
    </w:rPr>
  </w:style>
  <w:style w:type="paragraph" w:styleId="Naslov7">
    <w:name w:val="heading 7"/>
    <w:basedOn w:val="Navaden"/>
    <w:next w:val="Navaden"/>
    <w:link w:val="Naslov7Znak"/>
    <w:qFormat/>
    <w:rsid w:val="00567F80"/>
    <w:pPr>
      <w:numPr>
        <w:ilvl w:val="6"/>
        <w:numId w:val="1"/>
      </w:numPr>
      <w:spacing w:before="240" w:after="60"/>
      <w:outlineLvl w:val="6"/>
    </w:pPr>
  </w:style>
  <w:style w:type="paragraph" w:styleId="Naslov8">
    <w:name w:val="heading 8"/>
    <w:basedOn w:val="Navaden"/>
    <w:next w:val="Navaden"/>
    <w:link w:val="Naslov8Znak"/>
    <w:qFormat/>
    <w:rsid w:val="00567F80"/>
    <w:pPr>
      <w:numPr>
        <w:ilvl w:val="7"/>
        <w:numId w:val="1"/>
      </w:numPr>
      <w:spacing w:before="240" w:after="60"/>
      <w:outlineLvl w:val="7"/>
    </w:pPr>
    <w:rPr>
      <w:i/>
    </w:rPr>
  </w:style>
  <w:style w:type="paragraph" w:styleId="Naslov9">
    <w:name w:val="heading 9"/>
    <w:basedOn w:val="Naslov1"/>
    <w:next w:val="Navaden"/>
    <w:link w:val="Naslov9Znak"/>
    <w:qFormat/>
    <w:rsid w:val="00567F80"/>
    <w:pPr>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D4CD6"/>
    <w:rPr>
      <w:rFonts w:ascii="Arial" w:hAnsi="Arial"/>
      <w:b/>
      <w:caps/>
      <w:kern w:val="28"/>
      <w:sz w:val="28"/>
      <w:szCs w:val="28"/>
    </w:rPr>
  </w:style>
  <w:style w:type="character" w:customStyle="1" w:styleId="Naslov2Znak">
    <w:name w:val="Naslov 2 Znak"/>
    <w:basedOn w:val="Privzetapisavaodstavka"/>
    <w:link w:val="Naslov2"/>
    <w:rsid w:val="004D4CD6"/>
    <w:rPr>
      <w:rFonts w:ascii="Arial" w:hAnsi="Arial"/>
      <w:b/>
      <w:caps/>
      <w:sz w:val="26"/>
      <w:szCs w:val="26"/>
    </w:rPr>
  </w:style>
  <w:style w:type="character" w:customStyle="1" w:styleId="Naslov3Znak">
    <w:name w:val="Naslov 3 Znak"/>
    <w:aliases w:val="Naslov 3 Znak1 Znak,Naslov 3 Znak Znak Znak,TP_Naslov 3 Znak"/>
    <w:basedOn w:val="Privzetapisavaodstavka"/>
    <w:link w:val="Naslov3"/>
    <w:rsid w:val="00722E9A"/>
    <w:rPr>
      <w:rFonts w:ascii="Arial" w:hAnsi="Arial"/>
      <w:b/>
      <w:i/>
      <w:sz w:val="26"/>
      <w:szCs w:val="26"/>
    </w:rPr>
  </w:style>
  <w:style w:type="character" w:customStyle="1" w:styleId="Naslov4Znak">
    <w:name w:val="Naslov 4 Znak"/>
    <w:basedOn w:val="Privzetapisavaodstavka"/>
    <w:link w:val="Naslov4"/>
    <w:rsid w:val="004D4CD6"/>
    <w:rPr>
      <w:rFonts w:ascii="Arial" w:hAnsi="Arial"/>
      <w:b/>
      <w:sz w:val="24"/>
      <w:szCs w:val="24"/>
    </w:rPr>
  </w:style>
  <w:style w:type="character" w:customStyle="1" w:styleId="Naslov5Znak">
    <w:name w:val="Naslov 5 Znak"/>
    <w:basedOn w:val="Privzetapisavaodstavka"/>
    <w:link w:val="Naslov5"/>
    <w:rsid w:val="004D4CD6"/>
    <w:rPr>
      <w:rFonts w:ascii="Arial" w:hAnsi="Arial"/>
      <w:b/>
      <w:i/>
      <w:sz w:val="24"/>
    </w:rPr>
  </w:style>
  <w:style w:type="character" w:customStyle="1" w:styleId="Naslov6Znak">
    <w:name w:val="Naslov 6 Znak"/>
    <w:basedOn w:val="Privzetapisavaodstavka"/>
    <w:link w:val="Naslov6"/>
    <w:rsid w:val="004D4CD6"/>
    <w:rPr>
      <w:rFonts w:ascii="Arial" w:hAnsi="Arial"/>
      <w:b/>
      <w:sz w:val="22"/>
    </w:rPr>
  </w:style>
  <w:style w:type="character" w:customStyle="1" w:styleId="Naslov7Znak">
    <w:name w:val="Naslov 7 Znak"/>
    <w:basedOn w:val="Privzetapisavaodstavka"/>
    <w:link w:val="Naslov7"/>
    <w:rsid w:val="004D4CD6"/>
    <w:rPr>
      <w:rFonts w:ascii="Arial" w:hAnsi="Arial"/>
      <w:sz w:val="22"/>
    </w:rPr>
  </w:style>
  <w:style w:type="character" w:customStyle="1" w:styleId="Naslov8Znak">
    <w:name w:val="Naslov 8 Znak"/>
    <w:basedOn w:val="Privzetapisavaodstavka"/>
    <w:link w:val="Naslov8"/>
    <w:rsid w:val="004D4CD6"/>
    <w:rPr>
      <w:rFonts w:ascii="Arial" w:hAnsi="Arial"/>
      <w:i/>
      <w:sz w:val="22"/>
    </w:rPr>
  </w:style>
  <w:style w:type="character" w:customStyle="1" w:styleId="Naslov9Znak">
    <w:name w:val="Naslov 9 Znak"/>
    <w:basedOn w:val="Privzetapisavaodstavka"/>
    <w:link w:val="Naslov9"/>
    <w:rsid w:val="004E414C"/>
    <w:rPr>
      <w:rFonts w:ascii="Arial" w:hAnsi="Arial"/>
      <w:b/>
      <w:caps/>
      <w:kern w:val="28"/>
      <w:sz w:val="28"/>
      <w:szCs w:val="28"/>
    </w:rPr>
  </w:style>
  <w:style w:type="character" w:styleId="tevilkastrani">
    <w:name w:val="page number"/>
    <w:rsid w:val="00567F80"/>
    <w:rPr>
      <w:rFonts w:ascii="Arial" w:hAnsi="Arial"/>
      <w:sz w:val="18"/>
    </w:rPr>
  </w:style>
  <w:style w:type="paragraph" w:styleId="Glava">
    <w:name w:val="header"/>
    <w:basedOn w:val="Navaden"/>
    <w:link w:val="GlavaZnak"/>
    <w:rsid w:val="00567F80"/>
    <w:pPr>
      <w:tabs>
        <w:tab w:val="center" w:pos="4819"/>
        <w:tab w:val="right" w:pos="9071"/>
      </w:tabs>
    </w:pPr>
    <w:rPr>
      <w:sz w:val="18"/>
      <w:lang w:val="en-GB"/>
    </w:rPr>
  </w:style>
  <w:style w:type="character" w:customStyle="1" w:styleId="GlavaZnak">
    <w:name w:val="Glava Znak"/>
    <w:link w:val="Glava"/>
    <w:rsid w:val="00567F80"/>
    <w:rPr>
      <w:rFonts w:ascii="Arial" w:hAnsi="Arial"/>
      <w:sz w:val="18"/>
      <w:lang w:val="en-GB" w:eastAsia="sl-SI" w:bidi="ar-SA"/>
    </w:rPr>
  </w:style>
  <w:style w:type="paragraph" w:styleId="Noga">
    <w:name w:val="footer"/>
    <w:basedOn w:val="Navaden"/>
    <w:link w:val="NogaZnak"/>
    <w:autoRedefine/>
    <w:rsid w:val="00F927DC"/>
    <w:pPr>
      <w:tabs>
        <w:tab w:val="center" w:pos="4819"/>
        <w:tab w:val="right" w:pos="9071"/>
      </w:tabs>
      <w:ind w:left="0"/>
      <w:jc w:val="left"/>
    </w:pPr>
    <w:rPr>
      <w:sz w:val="16"/>
      <w:szCs w:val="16"/>
      <w:lang w:val="en-GB"/>
    </w:rPr>
  </w:style>
  <w:style w:type="character" w:customStyle="1" w:styleId="NogaZnak">
    <w:name w:val="Noga Znak"/>
    <w:basedOn w:val="Privzetapisavaodstavka"/>
    <w:link w:val="Noga"/>
    <w:rsid w:val="00F927DC"/>
    <w:rPr>
      <w:rFonts w:ascii="Arial" w:hAnsi="Arial"/>
      <w:sz w:val="16"/>
      <w:szCs w:val="16"/>
      <w:lang w:val="en-GB" w:eastAsia="en-US"/>
    </w:rPr>
  </w:style>
  <w:style w:type="paragraph" w:styleId="Kazalovsebine2">
    <w:name w:val="toc 2"/>
    <w:basedOn w:val="Navaden"/>
    <w:next w:val="Navaden"/>
    <w:uiPriority w:val="39"/>
    <w:rsid w:val="00567F80"/>
    <w:pPr>
      <w:tabs>
        <w:tab w:val="right" w:leader="dot" w:pos="9355"/>
      </w:tabs>
      <w:spacing w:after="100"/>
      <w:ind w:left="992" w:hanging="992"/>
      <w:jc w:val="left"/>
    </w:pPr>
    <w:rPr>
      <w:caps/>
      <w:sz w:val="20"/>
    </w:rPr>
  </w:style>
  <w:style w:type="paragraph" w:styleId="Kazalovsebine1">
    <w:name w:val="toc 1"/>
    <w:basedOn w:val="Navaden"/>
    <w:next w:val="Navaden"/>
    <w:uiPriority w:val="39"/>
    <w:rsid w:val="00567F80"/>
    <w:pPr>
      <w:tabs>
        <w:tab w:val="right" w:leader="dot" w:pos="9355"/>
      </w:tabs>
      <w:spacing w:after="120" w:line="240" w:lineRule="atLeast"/>
      <w:ind w:left="992" w:hanging="992"/>
      <w:jc w:val="left"/>
    </w:pPr>
    <w:rPr>
      <w:b/>
      <w:caps/>
      <w:sz w:val="20"/>
    </w:rPr>
  </w:style>
  <w:style w:type="paragraph" w:styleId="Kazalovsebine3">
    <w:name w:val="toc 3"/>
    <w:basedOn w:val="Navaden"/>
    <w:next w:val="Navaden"/>
    <w:uiPriority w:val="39"/>
    <w:rsid w:val="00567F80"/>
    <w:pPr>
      <w:tabs>
        <w:tab w:val="right" w:leader="dot" w:pos="9355"/>
      </w:tabs>
      <w:spacing w:after="40" w:line="240" w:lineRule="atLeast"/>
      <w:ind w:left="992" w:hanging="992"/>
      <w:jc w:val="left"/>
    </w:pPr>
    <w:rPr>
      <w:i/>
      <w:sz w:val="20"/>
    </w:rPr>
  </w:style>
  <w:style w:type="paragraph" w:styleId="Kazalovsebine7">
    <w:name w:val="toc 7"/>
    <w:basedOn w:val="Navaden"/>
    <w:next w:val="Navaden"/>
    <w:uiPriority w:val="39"/>
    <w:rsid w:val="00567F80"/>
    <w:pPr>
      <w:tabs>
        <w:tab w:val="right" w:leader="dot" w:pos="9355"/>
      </w:tabs>
      <w:ind w:left="1320"/>
      <w:jc w:val="left"/>
    </w:pPr>
    <w:rPr>
      <w:rFonts w:ascii="Times New Roman" w:hAnsi="Times New Roman"/>
      <w:sz w:val="18"/>
    </w:rPr>
  </w:style>
  <w:style w:type="paragraph" w:styleId="Kazalovsebine8">
    <w:name w:val="toc 8"/>
    <w:basedOn w:val="Navaden"/>
    <w:next w:val="Navaden"/>
    <w:uiPriority w:val="39"/>
    <w:rsid w:val="00567F80"/>
    <w:pPr>
      <w:tabs>
        <w:tab w:val="right" w:leader="dot" w:pos="9355"/>
      </w:tabs>
      <w:ind w:left="1540"/>
      <w:jc w:val="left"/>
    </w:pPr>
    <w:rPr>
      <w:rFonts w:ascii="Times New Roman" w:hAnsi="Times New Roman"/>
      <w:sz w:val="18"/>
    </w:rPr>
  </w:style>
  <w:style w:type="paragraph" w:styleId="Kazalovsebine9">
    <w:name w:val="toc 9"/>
    <w:basedOn w:val="Navaden"/>
    <w:next w:val="Navaden"/>
    <w:uiPriority w:val="39"/>
    <w:rsid w:val="00567F80"/>
    <w:pPr>
      <w:tabs>
        <w:tab w:val="right" w:leader="dot" w:pos="9355"/>
      </w:tabs>
      <w:ind w:left="1760"/>
      <w:jc w:val="left"/>
    </w:pPr>
    <w:rPr>
      <w:rFonts w:ascii="Times New Roman" w:hAnsi="Times New Roman"/>
      <w:sz w:val="18"/>
    </w:rPr>
  </w:style>
  <w:style w:type="paragraph" w:styleId="Kazalovirov">
    <w:name w:val="table of authorities"/>
    <w:basedOn w:val="Navaden"/>
    <w:next w:val="Navaden"/>
    <w:rsid w:val="00567F80"/>
    <w:pPr>
      <w:tabs>
        <w:tab w:val="right" w:leader="dot" w:pos="9355"/>
      </w:tabs>
      <w:ind w:left="220" w:hanging="220"/>
    </w:pPr>
  </w:style>
  <w:style w:type="character" w:styleId="Hiperpovezava">
    <w:name w:val="Hyperlink"/>
    <w:uiPriority w:val="99"/>
    <w:rsid w:val="00567F80"/>
    <w:rPr>
      <w:color w:val="0000FF"/>
      <w:u w:val="single"/>
    </w:rPr>
  </w:style>
  <w:style w:type="paragraph" w:styleId="Kazaloslik">
    <w:name w:val="table of figures"/>
    <w:basedOn w:val="Navaden"/>
    <w:next w:val="Navaden"/>
    <w:rsid w:val="00567F80"/>
    <w:pPr>
      <w:tabs>
        <w:tab w:val="right" w:leader="dot" w:pos="9355"/>
      </w:tabs>
      <w:ind w:left="440" w:hanging="440"/>
    </w:pPr>
  </w:style>
  <w:style w:type="paragraph" w:styleId="Besedilooblaka">
    <w:name w:val="Balloon Text"/>
    <w:basedOn w:val="Navaden"/>
    <w:link w:val="BesedilooblakaZnak"/>
    <w:semiHidden/>
    <w:rsid w:val="00567F80"/>
    <w:rPr>
      <w:rFonts w:ascii="Tahoma" w:hAnsi="Tahoma" w:cs="Tahoma"/>
      <w:sz w:val="16"/>
      <w:szCs w:val="16"/>
    </w:rPr>
  </w:style>
  <w:style w:type="character" w:customStyle="1" w:styleId="BesedilooblakaZnak">
    <w:name w:val="Besedilo oblačka Znak"/>
    <w:basedOn w:val="Privzetapisavaodstavka"/>
    <w:link w:val="Besedilooblaka"/>
    <w:semiHidden/>
    <w:rsid w:val="004E414C"/>
    <w:rPr>
      <w:rFonts w:ascii="Tahoma" w:hAnsi="Tahoma" w:cs="Tahoma"/>
      <w:sz w:val="16"/>
      <w:szCs w:val="16"/>
    </w:rPr>
  </w:style>
  <w:style w:type="paragraph" w:styleId="Zgradbadokumenta">
    <w:name w:val="Document Map"/>
    <w:basedOn w:val="Navaden"/>
    <w:semiHidden/>
    <w:rsid w:val="00A51431"/>
    <w:pPr>
      <w:shd w:val="clear" w:color="auto" w:fill="000080"/>
    </w:pPr>
    <w:rPr>
      <w:rFonts w:ascii="Tahoma" w:hAnsi="Tahoma" w:cs="Tahoma"/>
      <w:sz w:val="20"/>
    </w:rPr>
  </w:style>
  <w:style w:type="character" w:customStyle="1" w:styleId="CharacterStyle1">
    <w:name w:val="Character Style 1"/>
    <w:rsid w:val="007900C2"/>
    <w:rPr>
      <w:rFonts w:ascii="Arial" w:hAnsi="Arial" w:cs="Arial"/>
      <w:sz w:val="22"/>
      <w:szCs w:val="22"/>
    </w:rPr>
  </w:style>
  <w:style w:type="table" w:styleId="Tabelamrea">
    <w:name w:val="Table Grid"/>
    <w:basedOn w:val="Navadnatabela"/>
    <w:rsid w:val="004C6570"/>
    <w:rPr>
      <w:rFonts w:ascii="Arial Narrow" w:hAnsi="Arial Narro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Pred5ptPo5pt1">
    <w:name w:val="Slog Pred:  5 pt Po:  5 pt1"/>
    <w:basedOn w:val="Navaden"/>
    <w:rsid w:val="004C6570"/>
    <w:pPr>
      <w:tabs>
        <w:tab w:val="num" w:pos="720"/>
      </w:tabs>
      <w:ind w:left="720" w:hanging="360"/>
    </w:pPr>
  </w:style>
  <w:style w:type="paragraph" w:styleId="Sprotnaopomba-besedilo">
    <w:name w:val="footnote text"/>
    <w:basedOn w:val="Navaden"/>
    <w:semiHidden/>
    <w:rsid w:val="00311CBA"/>
    <w:rPr>
      <w:sz w:val="20"/>
    </w:rPr>
  </w:style>
  <w:style w:type="character" w:styleId="Sprotnaopomba-sklic">
    <w:name w:val="footnote reference"/>
    <w:semiHidden/>
    <w:rsid w:val="00311CBA"/>
    <w:rPr>
      <w:vertAlign w:val="superscript"/>
    </w:rPr>
  </w:style>
  <w:style w:type="paragraph" w:styleId="Navadensplet">
    <w:name w:val="Normal (Web)"/>
    <w:basedOn w:val="Navaden"/>
    <w:rsid w:val="00F40B5D"/>
    <w:pPr>
      <w:spacing w:after="210"/>
      <w:jc w:val="left"/>
    </w:pPr>
    <w:rPr>
      <w:rFonts w:ascii="Times New Roman" w:hAnsi="Times New Roman"/>
      <w:color w:val="333333"/>
      <w:sz w:val="18"/>
      <w:szCs w:val="18"/>
    </w:rPr>
  </w:style>
  <w:style w:type="paragraph" w:customStyle="1" w:styleId="leni">
    <w:name w:val="Členi"/>
    <w:basedOn w:val="Naslov2"/>
    <w:rsid w:val="00E85454"/>
    <w:pPr>
      <w:keepNext w:val="0"/>
      <w:numPr>
        <w:ilvl w:val="0"/>
        <w:numId w:val="0"/>
      </w:numPr>
      <w:tabs>
        <w:tab w:val="clear" w:pos="1134"/>
        <w:tab w:val="num" w:pos="284"/>
      </w:tabs>
      <w:ind w:left="284"/>
    </w:pPr>
    <w:rPr>
      <w:b w:val="0"/>
      <w:caps w:val="0"/>
      <w:sz w:val="22"/>
    </w:rPr>
  </w:style>
  <w:style w:type="paragraph" w:styleId="NaslovTOC">
    <w:name w:val="TOC Heading"/>
    <w:basedOn w:val="Naslov1"/>
    <w:next w:val="Navaden"/>
    <w:uiPriority w:val="39"/>
    <w:unhideWhenUsed/>
    <w:qFormat/>
    <w:rsid w:val="00BF68D5"/>
    <w:pPr>
      <w:keepLines/>
      <w:numPr>
        <w:numId w:val="0"/>
      </w:numPr>
      <w:tabs>
        <w:tab w:val="clear" w:pos="1134"/>
      </w:tabs>
      <w:spacing w:before="480" w:line="276" w:lineRule="auto"/>
      <w:jc w:val="left"/>
      <w:outlineLvl w:val="9"/>
    </w:pPr>
    <w:rPr>
      <w:rFonts w:asciiTheme="majorHAnsi" w:eastAsiaTheme="majorEastAsia" w:hAnsiTheme="majorHAnsi" w:cstheme="majorBidi"/>
      <w:bCs/>
      <w:caps w:val="0"/>
      <w:color w:val="365F91" w:themeColor="accent1" w:themeShade="BF"/>
      <w:kern w:val="0"/>
    </w:rPr>
  </w:style>
  <w:style w:type="paragraph" w:styleId="Napis">
    <w:name w:val="caption"/>
    <w:basedOn w:val="Navaden"/>
    <w:next w:val="Navaden"/>
    <w:unhideWhenUsed/>
    <w:qFormat/>
    <w:rsid w:val="003278B9"/>
    <w:pPr>
      <w:spacing w:after="200"/>
    </w:pPr>
    <w:rPr>
      <w:bCs/>
      <w:sz w:val="18"/>
      <w:szCs w:val="18"/>
    </w:rPr>
  </w:style>
  <w:style w:type="paragraph" w:styleId="Odstavekseznama">
    <w:name w:val="List Paragraph"/>
    <w:basedOn w:val="Navaden"/>
    <w:uiPriority w:val="34"/>
    <w:qFormat/>
    <w:rsid w:val="00D8538E"/>
    <w:pPr>
      <w:ind w:left="720"/>
      <w:contextualSpacing/>
    </w:pPr>
  </w:style>
  <w:style w:type="character" w:styleId="Krepko">
    <w:name w:val="Strong"/>
    <w:basedOn w:val="Privzetapisavaodstavka"/>
    <w:qFormat/>
    <w:rsid w:val="008A0FCA"/>
    <w:rPr>
      <w:b/>
      <w:bCs/>
    </w:rPr>
  </w:style>
  <w:style w:type="paragraph" w:styleId="Brezrazmikov">
    <w:name w:val="No Spacing"/>
    <w:link w:val="BrezrazmikovZnak"/>
    <w:uiPriority w:val="1"/>
    <w:qFormat/>
    <w:rsid w:val="004D4CD6"/>
    <w:rPr>
      <w:rFonts w:asciiTheme="minorHAnsi" w:eastAsiaTheme="minorHAnsi" w:hAnsiTheme="minorHAnsi" w:cstheme="minorBidi"/>
      <w:sz w:val="22"/>
      <w:szCs w:val="22"/>
      <w:lang w:eastAsia="en-US"/>
    </w:rPr>
  </w:style>
  <w:style w:type="character" w:customStyle="1" w:styleId="BrezrazmikovZnak">
    <w:name w:val="Brez razmikov Znak"/>
    <w:basedOn w:val="Privzetapisavaodstavka"/>
    <w:link w:val="Brezrazmikov"/>
    <w:uiPriority w:val="99"/>
    <w:locked/>
    <w:rsid w:val="006F00FF"/>
    <w:rPr>
      <w:rFonts w:asciiTheme="minorHAnsi" w:eastAsiaTheme="minorHAnsi" w:hAnsiTheme="minorHAnsi" w:cstheme="minorBidi"/>
      <w:sz w:val="22"/>
      <w:szCs w:val="22"/>
      <w:lang w:eastAsia="en-US"/>
    </w:rPr>
  </w:style>
  <w:style w:type="table" w:customStyle="1" w:styleId="LightShading1">
    <w:name w:val="Light Shading1"/>
    <w:basedOn w:val="Navadnatabela"/>
    <w:uiPriority w:val="60"/>
    <w:rsid w:val="004D4CD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RVIDEL">
    <w:name w:val="PRVI DEL"/>
    <w:basedOn w:val="Navaden"/>
    <w:qFormat/>
    <w:rsid w:val="004D4CD6"/>
    <w:pPr>
      <w:widowControl w:val="0"/>
      <w:autoSpaceDE w:val="0"/>
      <w:autoSpaceDN w:val="0"/>
      <w:adjustRightInd w:val="0"/>
      <w:spacing w:line="336" w:lineRule="auto"/>
    </w:pPr>
    <w:rPr>
      <w:rFonts w:cs="Arial"/>
      <w:noProof/>
      <w:szCs w:val="18"/>
      <w:lang w:val="en-US"/>
    </w:rPr>
  </w:style>
  <w:style w:type="paragraph" w:customStyle="1" w:styleId="Labele">
    <w:name w:val="Labele"/>
    <w:basedOn w:val="Navaden"/>
    <w:link w:val="LabeleZnak"/>
    <w:rsid w:val="00280217"/>
    <w:pPr>
      <w:tabs>
        <w:tab w:val="left" w:pos="851"/>
        <w:tab w:val="left" w:pos="1701"/>
      </w:tabs>
      <w:spacing w:before="60"/>
      <w:ind w:left="2552" w:hanging="2552"/>
      <w:jc w:val="left"/>
    </w:pPr>
    <w:rPr>
      <w:rFonts w:ascii="Trebuchet MS" w:hAnsi="Trebuchet MS"/>
      <w:sz w:val="20"/>
      <w:szCs w:val="18"/>
    </w:rPr>
  </w:style>
  <w:style w:type="character" w:customStyle="1" w:styleId="LabeleZnak">
    <w:name w:val="Labele Znak"/>
    <w:basedOn w:val="Privzetapisavaodstavka"/>
    <w:link w:val="Labele"/>
    <w:rsid w:val="00280217"/>
    <w:rPr>
      <w:rFonts w:ascii="Trebuchet MS" w:hAnsi="Trebuchet MS"/>
      <w:szCs w:val="18"/>
      <w:lang w:eastAsia="en-US"/>
    </w:rPr>
  </w:style>
  <w:style w:type="paragraph" w:customStyle="1" w:styleId="Podatki">
    <w:name w:val="Podatki"/>
    <w:basedOn w:val="Labele"/>
    <w:link w:val="PodatkiZnak"/>
    <w:rsid w:val="00280217"/>
    <w:pPr>
      <w:tabs>
        <w:tab w:val="clear" w:pos="851"/>
      </w:tabs>
      <w:spacing w:before="240" w:line="280" w:lineRule="atLeast"/>
    </w:pPr>
    <w:rPr>
      <w:b/>
      <w:sz w:val="22"/>
    </w:rPr>
  </w:style>
  <w:style w:type="character" w:customStyle="1" w:styleId="PodatkiZnak">
    <w:name w:val="Podatki Znak"/>
    <w:basedOn w:val="LabeleZnak"/>
    <w:link w:val="Podatki"/>
    <w:rsid w:val="00280217"/>
    <w:rPr>
      <w:rFonts w:ascii="Trebuchet MS" w:hAnsi="Trebuchet MS"/>
      <w:b/>
      <w:sz w:val="22"/>
      <w:szCs w:val="18"/>
      <w:lang w:eastAsia="en-US"/>
    </w:rPr>
  </w:style>
  <w:style w:type="paragraph" w:customStyle="1" w:styleId="Obrobaspodaj">
    <w:name w:val="Obroba spodaj"/>
    <w:basedOn w:val="Podatki"/>
    <w:rsid w:val="00280217"/>
    <w:pPr>
      <w:pBdr>
        <w:bottom w:val="dotted" w:sz="4" w:space="1" w:color="auto"/>
      </w:pBdr>
      <w:tabs>
        <w:tab w:val="clear" w:pos="1701"/>
      </w:tabs>
      <w:spacing w:before="0" w:line="200" w:lineRule="exact"/>
      <w:ind w:left="0" w:firstLine="0"/>
    </w:pPr>
    <w:rPr>
      <w:b w:val="0"/>
    </w:rPr>
  </w:style>
  <w:style w:type="paragraph" w:customStyle="1" w:styleId="SlogPodatkiPred0pt">
    <w:name w:val="Slog Podatki + Pred:  0 pt"/>
    <w:basedOn w:val="Podatki"/>
    <w:rsid w:val="00280217"/>
    <w:pPr>
      <w:spacing w:before="0"/>
    </w:pPr>
    <w:rPr>
      <w:bCs/>
      <w:szCs w:val="20"/>
    </w:rPr>
  </w:style>
  <w:style w:type="paragraph" w:customStyle="1" w:styleId="TEKST">
    <w:name w:val="TEKST"/>
    <w:basedOn w:val="Navaden"/>
    <w:rsid w:val="00454B27"/>
    <w:rPr>
      <w:rFonts w:ascii="Times New Roman" w:hAnsi="Times New Roman"/>
      <w:sz w:val="24"/>
    </w:rPr>
  </w:style>
  <w:style w:type="paragraph" w:customStyle="1" w:styleId="PROJEKTI">
    <w:name w:val="PROJEKTI"/>
    <w:basedOn w:val="Navaden"/>
    <w:rsid w:val="00454B27"/>
    <w:rPr>
      <w:rFonts w:ascii="SL Dutch" w:hAnsi="SL Dutch"/>
      <w:sz w:val="24"/>
      <w:lang w:val="en-GB"/>
    </w:rPr>
  </w:style>
  <w:style w:type="paragraph" w:styleId="Telobesedila-zamik">
    <w:name w:val="Body Text Indent"/>
    <w:basedOn w:val="Navaden"/>
    <w:link w:val="Telobesedila-zamikZnak"/>
    <w:rsid w:val="004B23BB"/>
    <w:pPr>
      <w:widowControl w:val="0"/>
      <w:spacing w:after="120"/>
      <w:ind w:left="283"/>
      <w:jc w:val="left"/>
    </w:pPr>
    <w:rPr>
      <w:rFonts w:ascii="Times New Roman" w:hAnsi="Times New Roman"/>
      <w:snapToGrid w:val="0"/>
      <w:sz w:val="20"/>
    </w:rPr>
  </w:style>
  <w:style w:type="character" w:customStyle="1" w:styleId="Telobesedila-zamikZnak">
    <w:name w:val="Telo besedila - zamik Znak"/>
    <w:basedOn w:val="Privzetapisavaodstavka"/>
    <w:link w:val="Telobesedila-zamik"/>
    <w:rsid w:val="004B23BB"/>
    <w:rPr>
      <w:snapToGrid w:val="0"/>
    </w:rPr>
  </w:style>
  <w:style w:type="paragraph" w:customStyle="1" w:styleId="esegmenth4">
    <w:name w:val="esegment_h4"/>
    <w:basedOn w:val="Navaden"/>
    <w:rsid w:val="007C45D1"/>
    <w:pPr>
      <w:spacing w:after="210"/>
      <w:jc w:val="center"/>
    </w:pPr>
    <w:rPr>
      <w:rFonts w:ascii="Times New Roman" w:hAnsi="Times New Roman"/>
      <w:b/>
      <w:bCs/>
      <w:color w:val="333333"/>
      <w:sz w:val="18"/>
      <w:szCs w:val="18"/>
    </w:rPr>
  </w:style>
  <w:style w:type="paragraph" w:customStyle="1" w:styleId="odst1">
    <w:name w:val="odst.1"/>
    <w:aliases w:val="0"/>
    <w:basedOn w:val="Navaden"/>
    <w:rsid w:val="007C45D1"/>
    <w:pPr>
      <w:spacing w:after="120"/>
    </w:pPr>
    <w:rPr>
      <w:lang w:val="en-GB"/>
    </w:rPr>
  </w:style>
  <w:style w:type="paragraph" w:styleId="Telobesedila2">
    <w:name w:val="Body Text 2"/>
    <w:basedOn w:val="Navaden"/>
    <w:link w:val="Telobesedila2Znak"/>
    <w:rsid w:val="007C45D1"/>
    <w:rPr>
      <w:b/>
      <w:color w:val="0000FF"/>
    </w:rPr>
  </w:style>
  <w:style w:type="character" w:customStyle="1" w:styleId="Telobesedila2Znak">
    <w:name w:val="Telo besedila 2 Znak"/>
    <w:basedOn w:val="Privzetapisavaodstavka"/>
    <w:link w:val="Telobesedila2"/>
    <w:rsid w:val="007C45D1"/>
    <w:rPr>
      <w:rFonts w:ascii="Arial" w:hAnsi="Arial"/>
      <w:b/>
      <w:color w:val="0000FF"/>
      <w:sz w:val="22"/>
    </w:rPr>
  </w:style>
  <w:style w:type="paragraph" w:styleId="Telobesedila3">
    <w:name w:val="Body Text 3"/>
    <w:basedOn w:val="Navaden"/>
    <w:link w:val="Telobesedila3Znak"/>
    <w:rsid w:val="007C45D1"/>
    <w:rPr>
      <w:color w:val="0000FF"/>
    </w:rPr>
  </w:style>
  <w:style w:type="character" w:customStyle="1" w:styleId="Telobesedila3Znak">
    <w:name w:val="Telo besedila 3 Znak"/>
    <w:basedOn w:val="Privzetapisavaodstavka"/>
    <w:link w:val="Telobesedila3"/>
    <w:rsid w:val="007C45D1"/>
    <w:rPr>
      <w:rFonts w:ascii="Arial" w:hAnsi="Arial"/>
      <w:color w:val="0000FF"/>
      <w:sz w:val="22"/>
      <w:szCs w:val="22"/>
    </w:rPr>
  </w:style>
  <w:style w:type="paragraph" w:styleId="Kazalovsebine4">
    <w:name w:val="toc 4"/>
    <w:basedOn w:val="Navaden"/>
    <w:next w:val="Navaden"/>
    <w:autoRedefine/>
    <w:uiPriority w:val="39"/>
    <w:rsid w:val="007C45D1"/>
    <w:pPr>
      <w:ind w:left="660"/>
    </w:pPr>
  </w:style>
  <w:style w:type="paragraph" w:styleId="Telobesedila">
    <w:name w:val="Body Text"/>
    <w:basedOn w:val="Navaden"/>
    <w:link w:val="TelobesedilaZnak"/>
    <w:rsid w:val="00FF10B1"/>
    <w:pPr>
      <w:spacing w:after="120"/>
    </w:pPr>
  </w:style>
  <w:style w:type="character" w:customStyle="1" w:styleId="TelobesedilaZnak">
    <w:name w:val="Telo besedila Znak"/>
    <w:basedOn w:val="Privzetapisavaodstavka"/>
    <w:link w:val="Telobesedila"/>
    <w:rsid w:val="00FF10B1"/>
    <w:rPr>
      <w:rFonts w:ascii="Arial" w:hAnsi="Arial"/>
      <w:sz w:val="22"/>
    </w:rPr>
  </w:style>
  <w:style w:type="character" w:customStyle="1" w:styleId="Superscript">
    <w:name w:val="Superscript"/>
    <w:rsid w:val="00B64679"/>
    <w:rPr>
      <w:rFonts w:ascii="Times New Roman PS" w:hAnsi="Times New Roman PS"/>
      <w:vertAlign w:val="superscript"/>
    </w:rPr>
  </w:style>
  <w:style w:type="paragraph" w:styleId="Telobesedila-zamik2">
    <w:name w:val="Body Text Indent 2"/>
    <w:basedOn w:val="Navaden"/>
    <w:link w:val="Telobesedila-zamik2Znak"/>
    <w:rsid w:val="00F804D0"/>
    <w:pPr>
      <w:spacing w:after="120" w:line="480" w:lineRule="auto"/>
      <w:ind w:left="283"/>
    </w:pPr>
  </w:style>
  <w:style w:type="character" w:customStyle="1" w:styleId="Telobesedila-zamik2Znak">
    <w:name w:val="Telo besedila - zamik 2 Znak"/>
    <w:basedOn w:val="Privzetapisavaodstavka"/>
    <w:link w:val="Telobesedila-zamik2"/>
    <w:rsid w:val="00F804D0"/>
    <w:rPr>
      <w:rFonts w:ascii="Arial" w:hAnsi="Arial"/>
      <w:sz w:val="22"/>
    </w:rPr>
  </w:style>
  <w:style w:type="paragraph" w:styleId="Telobesedila-zamik3">
    <w:name w:val="Body Text Indent 3"/>
    <w:basedOn w:val="Navaden"/>
    <w:link w:val="Telobesedila-zamik3Znak"/>
    <w:rsid w:val="00F804D0"/>
    <w:pPr>
      <w:spacing w:after="120"/>
      <w:ind w:left="283"/>
    </w:pPr>
    <w:rPr>
      <w:sz w:val="16"/>
      <w:szCs w:val="16"/>
    </w:rPr>
  </w:style>
  <w:style w:type="character" w:customStyle="1" w:styleId="Telobesedila-zamik3Znak">
    <w:name w:val="Telo besedila - zamik 3 Znak"/>
    <w:basedOn w:val="Privzetapisavaodstavka"/>
    <w:link w:val="Telobesedila-zamik3"/>
    <w:rsid w:val="00F804D0"/>
    <w:rPr>
      <w:rFonts w:ascii="Arial" w:hAnsi="Arial"/>
      <w:sz w:val="16"/>
      <w:szCs w:val="16"/>
    </w:rPr>
  </w:style>
  <w:style w:type="paragraph" w:styleId="Golobesedilo">
    <w:name w:val="Plain Text"/>
    <w:basedOn w:val="Navaden"/>
    <w:link w:val="GolobesediloZnak"/>
    <w:rsid w:val="00F804D0"/>
    <w:pPr>
      <w:jc w:val="left"/>
    </w:pPr>
    <w:rPr>
      <w:rFonts w:ascii="Courier New" w:hAnsi="Courier New" w:cs="Courier New"/>
      <w:sz w:val="20"/>
    </w:rPr>
  </w:style>
  <w:style w:type="character" w:customStyle="1" w:styleId="GolobesediloZnak">
    <w:name w:val="Golo besedilo Znak"/>
    <w:basedOn w:val="Privzetapisavaodstavka"/>
    <w:link w:val="Golobesedilo"/>
    <w:rsid w:val="00F804D0"/>
    <w:rPr>
      <w:rFonts w:ascii="Courier New" w:hAnsi="Courier New" w:cs="Courier New"/>
      <w:lang w:eastAsia="en-US"/>
    </w:rPr>
  </w:style>
  <w:style w:type="paragraph" w:styleId="Datum">
    <w:name w:val="Date"/>
    <w:basedOn w:val="Navaden"/>
    <w:next w:val="Navaden"/>
    <w:link w:val="DatumZnak"/>
    <w:rsid w:val="00F804D0"/>
    <w:pPr>
      <w:jc w:val="left"/>
    </w:pPr>
    <w:rPr>
      <w:sz w:val="24"/>
    </w:rPr>
  </w:style>
  <w:style w:type="character" w:customStyle="1" w:styleId="DatumZnak">
    <w:name w:val="Datum Znak"/>
    <w:basedOn w:val="Privzetapisavaodstavka"/>
    <w:link w:val="Datum"/>
    <w:rsid w:val="00F804D0"/>
    <w:rPr>
      <w:rFonts w:ascii="Arial" w:hAnsi="Arial"/>
      <w:sz w:val="24"/>
      <w:lang w:eastAsia="en-US"/>
    </w:rPr>
  </w:style>
  <w:style w:type="paragraph" w:customStyle="1" w:styleId="BodyText21">
    <w:name w:val="Body Text 21"/>
    <w:basedOn w:val="Navaden"/>
    <w:rsid w:val="00F804D0"/>
    <w:pPr>
      <w:overflowPunct w:val="0"/>
      <w:autoSpaceDE w:val="0"/>
      <w:autoSpaceDN w:val="0"/>
      <w:adjustRightInd w:val="0"/>
      <w:spacing w:after="120"/>
      <w:ind w:left="283"/>
      <w:textAlignment w:val="baseline"/>
    </w:pPr>
    <w:rPr>
      <w:rFonts w:ascii="Times New Roman" w:hAnsi="Times New Roman"/>
      <w:sz w:val="24"/>
    </w:rPr>
  </w:style>
  <w:style w:type="paragraph" w:styleId="HTML-oblikovano">
    <w:name w:val="HTML Preformatted"/>
    <w:basedOn w:val="Navaden"/>
    <w:link w:val="HTML-oblikovanoZnak"/>
    <w:rsid w:val="00F8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Arial Unicode MS" w:hAnsi="Courier New" w:cs="Courier New"/>
      <w:sz w:val="15"/>
      <w:szCs w:val="15"/>
    </w:rPr>
  </w:style>
  <w:style w:type="character" w:customStyle="1" w:styleId="HTML-oblikovanoZnak">
    <w:name w:val="HTML-oblikovano Znak"/>
    <w:basedOn w:val="Privzetapisavaodstavka"/>
    <w:link w:val="HTML-oblikovano"/>
    <w:rsid w:val="00F804D0"/>
    <w:rPr>
      <w:rFonts w:ascii="Courier New" w:eastAsia="Arial Unicode MS" w:hAnsi="Courier New" w:cs="Courier New"/>
      <w:sz w:val="15"/>
      <w:szCs w:val="15"/>
    </w:rPr>
  </w:style>
  <w:style w:type="paragraph" w:customStyle="1" w:styleId="pikaalineje">
    <w:name w:val="pika_alineje"/>
    <w:basedOn w:val="Navaden"/>
    <w:autoRedefine/>
    <w:rsid w:val="006822D4"/>
    <w:pPr>
      <w:numPr>
        <w:numId w:val="2"/>
      </w:numPr>
    </w:pPr>
  </w:style>
  <w:style w:type="paragraph" w:customStyle="1" w:styleId="IRGOTekst">
    <w:name w:val="IRGO Tekst"/>
    <w:basedOn w:val="Navaden"/>
    <w:rsid w:val="00D56B09"/>
    <w:pPr>
      <w:spacing w:after="60" w:line="360" w:lineRule="auto"/>
      <w:ind w:left="709"/>
    </w:pPr>
    <w:rPr>
      <w:rFonts w:cs="Arial"/>
    </w:rPr>
  </w:style>
  <w:style w:type="paragraph" w:customStyle="1" w:styleId="IRGOSeznam1">
    <w:name w:val="IRGO Seznam 1"/>
    <w:basedOn w:val="Navaden"/>
    <w:rsid w:val="00D56B09"/>
    <w:pPr>
      <w:numPr>
        <w:numId w:val="12"/>
      </w:numPr>
      <w:tabs>
        <w:tab w:val="clear" w:pos="1571"/>
        <w:tab w:val="num" w:pos="993"/>
      </w:tabs>
      <w:spacing w:after="60"/>
      <w:ind w:left="993" w:hanging="284"/>
      <w:jc w:val="left"/>
    </w:pPr>
    <w:rPr>
      <w:rFonts w:cs="Arial"/>
    </w:rPr>
  </w:style>
  <w:style w:type="paragraph" w:customStyle="1" w:styleId="IRGOSeznam2">
    <w:name w:val="IRGO Seznam 2"/>
    <w:basedOn w:val="Navaden"/>
    <w:rsid w:val="00D56B09"/>
    <w:pPr>
      <w:numPr>
        <w:ilvl w:val="2"/>
        <w:numId w:val="12"/>
      </w:numPr>
      <w:tabs>
        <w:tab w:val="clear" w:pos="3011"/>
        <w:tab w:val="num" w:pos="993"/>
      </w:tabs>
      <w:spacing w:after="60"/>
      <w:ind w:left="993" w:hanging="284"/>
    </w:pPr>
    <w:rPr>
      <w:rFonts w:cs="Arial"/>
    </w:rPr>
  </w:style>
  <w:style w:type="paragraph" w:customStyle="1" w:styleId="irgotekst0">
    <w:name w:val="irgotekst"/>
    <w:basedOn w:val="Navaden"/>
    <w:rsid w:val="009859E8"/>
    <w:pPr>
      <w:spacing w:after="60" w:line="360" w:lineRule="auto"/>
      <w:ind w:left="709"/>
    </w:pPr>
    <w:rPr>
      <w:rFonts w:eastAsiaTheme="minorHAnsi" w:cs="Arial"/>
    </w:rPr>
  </w:style>
  <w:style w:type="paragraph" w:styleId="Kazalovsebine5">
    <w:name w:val="toc 5"/>
    <w:basedOn w:val="Navaden"/>
    <w:next w:val="Navaden"/>
    <w:autoRedefine/>
    <w:uiPriority w:val="39"/>
    <w:unhideWhenUsed/>
    <w:rsid w:val="00160B9F"/>
    <w:pPr>
      <w:spacing w:after="100" w:line="276" w:lineRule="auto"/>
      <w:ind w:left="880"/>
      <w:jc w:val="left"/>
    </w:pPr>
    <w:rPr>
      <w:rFonts w:asciiTheme="minorHAnsi" w:eastAsiaTheme="minorEastAsia" w:hAnsiTheme="minorHAnsi" w:cstheme="minorBidi"/>
    </w:rPr>
  </w:style>
  <w:style w:type="paragraph" w:styleId="Kazalovsebine6">
    <w:name w:val="toc 6"/>
    <w:basedOn w:val="Navaden"/>
    <w:next w:val="Navaden"/>
    <w:autoRedefine/>
    <w:uiPriority w:val="39"/>
    <w:unhideWhenUsed/>
    <w:rsid w:val="00160B9F"/>
    <w:pPr>
      <w:spacing w:after="100" w:line="276" w:lineRule="auto"/>
      <w:ind w:left="1100"/>
      <w:jc w:val="left"/>
    </w:pPr>
    <w:rPr>
      <w:rFonts w:asciiTheme="minorHAnsi" w:eastAsiaTheme="minorEastAsia" w:hAnsiTheme="minorHAnsi" w:cstheme="minorBidi"/>
    </w:rPr>
  </w:style>
  <w:style w:type="character" w:customStyle="1" w:styleId="Tableofcont">
    <w:name w:val="Table of cont"/>
    <w:basedOn w:val="Privzetapisavaodstavka"/>
    <w:rsid w:val="004E414C"/>
    <w:rPr>
      <w:rFonts w:ascii="Arial" w:hAnsi="Arial"/>
      <w:b/>
      <w:bCs/>
      <w:sz w:val="24"/>
    </w:rPr>
  </w:style>
  <w:style w:type="character" w:styleId="SledenaHiperpovezava">
    <w:name w:val="FollowedHyperlink"/>
    <w:basedOn w:val="Privzetapisavaodstavka"/>
    <w:rsid w:val="004E414C"/>
    <w:rPr>
      <w:color w:val="800080"/>
      <w:u w:val="single"/>
    </w:rPr>
  </w:style>
  <w:style w:type="paragraph" w:customStyle="1" w:styleId="tabela">
    <w:name w:val="tabela"/>
    <w:basedOn w:val="Navaden"/>
    <w:rsid w:val="004E414C"/>
    <w:pPr>
      <w:spacing w:before="0"/>
      <w:ind w:left="35" w:hanging="35"/>
      <w:jc w:val="left"/>
    </w:pPr>
    <w:rPr>
      <w:color w:val="000000"/>
      <w:sz w:val="18"/>
      <w:szCs w:val="20"/>
      <w:lang w:val="en-US" w:eastAsia="sl-SI"/>
    </w:rPr>
  </w:style>
  <w:style w:type="paragraph" w:customStyle="1" w:styleId="StyleLeft0cm">
    <w:name w:val="Style Left:  0 cm"/>
    <w:basedOn w:val="Navaden"/>
    <w:rsid w:val="004E414C"/>
    <w:pPr>
      <w:spacing w:before="0"/>
      <w:ind w:left="0"/>
    </w:pPr>
    <w:rPr>
      <w:szCs w:val="20"/>
    </w:rPr>
  </w:style>
  <w:style w:type="character" w:styleId="Pripombasklic">
    <w:name w:val="annotation reference"/>
    <w:basedOn w:val="Privzetapisavaodstavka"/>
    <w:rsid w:val="004E414C"/>
    <w:rPr>
      <w:sz w:val="16"/>
      <w:szCs w:val="16"/>
    </w:rPr>
  </w:style>
  <w:style w:type="paragraph" w:styleId="Pripombabesedilo">
    <w:name w:val="annotation text"/>
    <w:basedOn w:val="Navaden"/>
    <w:link w:val="PripombabesediloZnak"/>
    <w:rsid w:val="004E414C"/>
    <w:rPr>
      <w:sz w:val="20"/>
      <w:szCs w:val="20"/>
    </w:rPr>
  </w:style>
  <w:style w:type="character" w:customStyle="1" w:styleId="PripombabesediloZnak">
    <w:name w:val="Pripomba – besedilo Znak"/>
    <w:basedOn w:val="Privzetapisavaodstavka"/>
    <w:link w:val="Pripombabesedilo"/>
    <w:rsid w:val="004E414C"/>
    <w:rPr>
      <w:rFonts w:ascii="Arial" w:hAnsi="Arial"/>
      <w:lang w:eastAsia="en-US"/>
    </w:rPr>
  </w:style>
  <w:style w:type="paragraph" w:styleId="Zadevapripombe">
    <w:name w:val="annotation subject"/>
    <w:basedOn w:val="Pripombabesedilo"/>
    <w:next w:val="Pripombabesedilo"/>
    <w:link w:val="ZadevapripombeZnak"/>
    <w:rsid w:val="004E414C"/>
    <w:rPr>
      <w:b/>
      <w:bCs/>
    </w:rPr>
  </w:style>
  <w:style w:type="character" w:customStyle="1" w:styleId="ZadevapripombeZnak">
    <w:name w:val="Zadeva pripombe Znak"/>
    <w:basedOn w:val="PripombabesediloZnak"/>
    <w:link w:val="Zadevapripombe"/>
    <w:rsid w:val="004E414C"/>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657">
      <w:bodyDiv w:val="1"/>
      <w:marLeft w:val="0"/>
      <w:marRight w:val="0"/>
      <w:marTop w:val="0"/>
      <w:marBottom w:val="0"/>
      <w:divBdr>
        <w:top w:val="none" w:sz="0" w:space="0" w:color="auto"/>
        <w:left w:val="none" w:sz="0" w:space="0" w:color="auto"/>
        <w:bottom w:val="none" w:sz="0" w:space="0" w:color="auto"/>
        <w:right w:val="none" w:sz="0" w:space="0" w:color="auto"/>
      </w:divBdr>
    </w:div>
    <w:div w:id="39406109">
      <w:bodyDiv w:val="1"/>
      <w:marLeft w:val="0"/>
      <w:marRight w:val="0"/>
      <w:marTop w:val="0"/>
      <w:marBottom w:val="0"/>
      <w:divBdr>
        <w:top w:val="none" w:sz="0" w:space="0" w:color="auto"/>
        <w:left w:val="none" w:sz="0" w:space="0" w:color="auto"/>
        <w:bottom w:val="none" w:sz="0" w:space="0" w:color="auto"/>
        <w:right w:val="none" w:sz="0" w:space="0" w:color="auto"/>
      </w:divBdr>
    </w:div>
    <w:div w:id="58403270">
      <w:bodyDiv w:val="1"/>
      <w:marLeft w:val="0"/>
      <w:marRight w:val="0"/>
      <w:marTop w:val="0"/>
      <w:marBottom w:val="0"/>
      <w:divBdr>
        <w:top w:val="none" w:sz="0" w:space="0" w:color="auto"/>
        <w:left w:val="none" w:sz="0" w:space="0" w:color="auto"/>
        <w:bottom w:val="none" w:sz="0" w:space="0" w:color="auto"/>
        <w:right w:val="none" w:sz="0" w:space="0" w:color="auto"/>
      </w:divBdr>
    </w:div>
    <w:div w:id="96029894">
      <w:bodyDiv w:val="1"/>
      <w:marLeft w:val="0"/>
      <w:marRight w:val="0"/>
      <w:marTop w:val="0"/>
      <w:marBottom w:val="0"/>
      <w:divBdr>
        <w:top w:val="none" w:sz="0" w:space="0" w:color="auto"/>
        <w:left w:val="none" w:sz="0" w:space="0" w:color="auto"/>
        <w:bottom w:val="none" w:sz="0" w:space="0" w:color="auto"/>
        <w:right w:val="none" w:sz="0" w:space="0" w:color="auto"/>
      </w:divBdr>
    </w:div>
    <w:div w:id="303391155">
      <w:bodyDiv w:val="1"/>
      <w:marLeft w:val="0"/>
      <w:marRight w:val="0"/>
      <w:marTop w:val="0"/>
      <w:marBottom w:val="0"/>
      <w:divBdr>
        <w:top w:val="none" w:sz="0" w:space="0" w:color="auto"/>
        <w:left w:val="none" w:sz="0" w:space="0" w:color="auto"/>
        <w:bottom w:val="none" w:sz="0" w:space="0" w:color="auto"/>
        <w:right w:val="none" w:sz="0" w:space="0" w:color="auto"/>
      </w:divBdr>
    </w:div>
    <w:div w:id="342635409">
      <w:bodyDiv w:val="1"/>
      <w:marLeft w:val="0"/>
      <w:marRight w:val="0"/>
      <w:marTop w:val="0"/>
      <w:marBottom w:val="0"/>
      <w:divBdr>
        <w:top w:val="none" w:sz="0" w:space="0" w:color="auto"/>
        <w:left w:val="none" w:sz="0" w:space="0" w:color="auto"/>
        <w:bottom w:val="none" w:sz="0" w:space="0" w:color="auto"/>
        <w:right w:val="none" w:sz="0" w:space="0" w:color="auto"/>
      </w:divBdr>
    </w:div>
    <w:div w:id="348265337">
      <w:bodyDiv w:val="1"/>
      <w:marLeft w:val="0"/>
      <w:marRight w:val="0"/>
      <w:marTop w:val="0"/>
      <w:marBottom w:val="0"/>
      <w:divBdr>
        <w:top w:val="none" w:sz="0" w:space="0" w:color="auto"/>
        <w:left w:val="none" w:sz="0" w:space="0" w:color="auto"/>
        <w:bottom w:val="none" w:sz="0" w:space="0" w:color="auto"/>
        <w:right w:val="none" w:sz="0" w:space="0" w:color="auto"/>
      </w:divBdr>
    </w:div>
    <w:div w:id="383136440">
      <w:bodyDiv w:val="1"/>
      <w:marLeft w:val="0"/>
      <w:marRight w:val="0"/>
      <w:marTop w:val="0"/>
      <w:marBottom w:val="0"/>
      <w:divBdr>
        <w:top w:val="none" w:sz="0" w:space="0" w:color="auto"/>
        <w:left w:val="none" w:sz="0" w:space="0" w:color="auto"/>
        <w:bottom w:val="none" w:sz="0" w:space="0" w:color="auto"/>
        <w:right w:val="none" w:sz="0" w:space="0" w:color="auto"/>
      </w:divBdr>
    </w:div>
    <w:div w:id="385032141">
      <w:bodyDiv w:val="1"/>
      <w:marLeft w:val="0"/>
      <w:marRight w:val="0"/>
      <w:marTop w:val="0"/>
      <w:marBottom w:val="0"/>
      <w:divBdr>
        <w:top w:val="none" w:sz="0" w:space="0" w:color="auto"/>
        <w:left w:val="none" w:sz="0" w:space="0" w:color="auto"/>
        <w:bottom w:val="none" w:sz="0" w:space="0" w:color="auto"/>
        <w:right w:val="none" w:sz="0" w:space="0" w:color="auto"/>
      </w:divBdr>
    </w:div>
    <w:div w:id="442383783">
      <w:bodyDiv w:val="1"/>
      <w:marLeft w:val="0"/>
      <w:marRight w:val="0"/>
      <w:marTop w:val="0"/>
      <w:marBottom w:val="0"/>
      <w:divBdr>
        <w:top w:val="none" w:sz="0" w:space="0" w:color="auto"/>
        <w:left w:val="none" w:sz="0" w:space="0" w:color="auto"/>
        <w:bottom w:val="none" w:sz="0" w:space="0" w:color="auto"/>
        <w:right w:val="none" w:sz="0" w:space="0" w:color="auto"/>
      </w:divBdr>
    </w:div>
    <w:div w:id="471560153">
      <w:bodyDiv w:val="1"/>
      <w:marLeft w:val="0"/>
      <w:marRight w:val="0"/>
      <w:marTop w:val="0"/>
      <w:marBottom w:val="0"/>
      <w:divBdr>
        <w:top w:val="none" w:sz="0" w:space="0" w:color="auto"/>
        <w:left w:val="none" w:sz="0" w:space="0" w:color="auto"/>
        <w:bottom w:val="none" w:sz="0" w:space="0" w:color="auto"/>
        <w:right w:val="none" w:sz="0" w:space="0" w:color="auto"/>
      </w:divBdr>
    </w:div>
    <w:div w:id="489753028">
      <w:bodyDiv w:val="1"/>
      <w:marLeft w:val="0"/>
      <w:marRight w:val="0"/>
      <w:marTop w:val="0"/>
      <w:marBottom w:val="0"/>
      <w:divBdr>
        <w:top w:val="none" w:sz="0" w:space="0" w:color="auto"/>
        <w:left w:val="none" w:sz="0" w:space="0" w:color="auto"/>
        <w:bottom w:val="none" w:sz="0" w:space="0" w:color="auto"/>
        <w:right w:val="none" w:sz="0" w:space="0" w:color="auto"/>
      </w:divBdr>
    </w:div>
    <w:div w:id="524291886">
      <w:bodyDiv w:val="1"/>
      <w:marLeft w:val="0"/>
      <w:marRight w:val="0"/>
      <w:marTop w:val="0"/>
      <w:marBottom w:val="0"/>
      <w:divBdr>
        <w:top w:val="none" w:sz="0" w:space="0" w:color="auto"/>
        <w:left w:val="none" w:sz="0" w:space="0" w:color="auto"/>
        <w:bottom w:val="none" w:sz="0" w:space="0" w:color="auto"/>
        <w:right w:val="none" w:sz="0" w:space="0" w:color="auto"/>
      </w:divBdr>
    </w:div>
    <w:div w:id="673846147">
      <w:bodyDiv w:val="1"/>
      <w:marLeft w:val="0"/>
      <w:marRight w:val="0"/>
      <w:marTop w:val="0"/>
      <w:marBottom w:val="0"/>
      <w:divBdr>
        <w:top w:val="none" w:sz="0" w:space="0" w:color="auto"/>
        <w:left w:val="none" w:sz="0" w:space="0" w:color="auto"/>
        <w:bottom w:val="none" w:sz="0" w:space="0" w:color="auto"/>
        <w:right w:val="none" w:sz="0" w:space="0" w:color="auto"/>
      </w:divBdr>
    </w:div>
    <w:div w:id="688680740">
      <w:bodyDiv w:val="1"/>
      <w:marLeft w:val="0"/>
      <w:marRight w:val="0"/>
      <w:marTop w:val="0"/>
      <w:marBottom w:val="0"/>
      <w:divBdr>
        <w:top w:val="none" w:sz="0" w:space="0" w:color="auto"/>
        <w:left w:val="none" w:sz="0" w:space="0" w:color="auto"/>
        <w:bottom w:val="none" w:sz="0" w:space="0" w:color="auto"/>
        <w:right w:val="none" w:sz="0" w:space="0" w:color="auto"/>
      </w:divBdr>
    </w:div>
    <w:div w:id="708652468">
      <w:bodyDiv w:val="1"/>
      <w:marLeft w:val="0"/>
      <w:marRight w:val="0"/>
      <w:marTop w:val="0"/>
      <w:marBottom w:val="0"/>
      <w:divBdr>
        <w:top w:val="none" w:sz="0" w:space="0" w:color="auto"/>
        <w:left w:val="none" w:sz="0" w:space="0" w:color="auto"/>
        <w:bottom w:val="none" w:sz="0" w:space="0" w:color="auto"/>
        <w:right w:val="none" w:sz="0" w:space="0" w:color="auto"/>
      </w:divBdr>
    </w:div>
    <w:div w:id="753091602">
      <w:bodyDiv w:val="1"/>
      <w:marLeft w:val="0"/>
      <w:marRight w:val="0"/>
      <w:marTop w:val="0"/>
      <w:marBottom w:val="0"/>
      <w:divBdr>
        <w:top w:val="none" w:sz="0" w:space="0" w:color="auto"/>
        <w:left w:val="none" w:sz="0" w:space="0" w:color="auto"/>
        <w:bottom w:val="none" w:sz="0" w:space="0" w:color="auto"/>
        <w:right w:val="none" w:sz="0" w:space="0" w:color="auto"/>
      </w:divBdr>
    </w:div>
    <w:div w:id="756563157">
      <w:bodyDiv w:val="1"/>
      <w:marLeft w:val="0"/>
      <w:marRight w:val="0"/>
      <w:marTop w:val="0"/>
      <w:marBottom w:val="0"/>
      <w:divBdr>
        <w:top w:val="none" w:sz="0" w:space="0" w:color="auto"/>
        <w:left w:val="none" w:sz="0" w:space="0" w:color="auto"/>
        <w:bottom w:val="none" w:sz="0" w:space="0" w:color="auto"/>
        <w:right w:val="none" w:sz="0" w:space="0" w:color="auto"/>
      </w:divBdr>
    </w:div>
    <w:div w:id="772215069">
      <w:bodyDiv w:val="1"/>
      <w:marLeft w:val="0"/>
      <w:marRight w:val="0"/>
      <w:marTop w:val="0"/>
      <w:marBottom w:val="0"/>
      <w:divBdr>
        <w:top w:val="none" w:sz="0" w:space="0" w:color="auto"/>
        <w:left w:val="none" w:sz="0" w:space="0" w:color="auto"/>
        <w:bottom w:val="none" w:sz="0" w:space="0" w:color="auto"/>
        <w:right w:val="none" w:sz="0" w:space="0" w:color="auto"/>
      </w:divBdr>
    </w:div>
    <w:div w:id="853149785">
      <w:bodyDiv w:val="1"/>
      <w:marLeft w:val="0"/>
      <w:marRight w:val="0"/>
      <w:marTop w:val="0"/>
      <w:marBottom w:val="0"/>
      <w:divBdr>
        <w:top w:val="none" w:sz="0" w:space="0" w:color="auto"/>
        <w:left w:val="none" w:sz="0" w:space="0" w:color="auto"/>
        <w:bottom w:val="none" w:sz="0" w:space="0" w:color="auto"/>
        <w:right w:val="none" w:sz="0" w:space="0" w:color="auto"/>
      </w:divBdr>
    </w:div>
    <w:div w:id="938178904">
      <w:bodyDiv w:val="1"/>
      <w:marLeft w:val="0"/>
      <w:marRight w:val="0"/>
      <w:marTop w:val="0"/>
      <w:marBottom w:val="0"/>
      <w:divBdr>
        <w:top w:val="none" w:sz="0" w:space="0" w:color="auto"/>
        <w:left w:val="none" w:sz="0" w:space="0" w:color="auto"/>
        <w:bottom w:val="none" w:sz="0" w:space="0" w:color="auto"/>
        <w:right w:val="none" w:sz="0" w:space="0" w:color="auto"/>
      </w:divBdr>
    </w:div>
    <w:div w:id="945386656">
      <w:bodyDiv w:val="1"/>
      <w:marLeft w:val="0"/>
      <w:marRight w:val="0"/>
      <w:marTop w:val="0"/>
      <w:marBottom w:val="0"/>
      <w:divBdr>
        <w:top w:val="none" w:sz="0" w:space="0" w:color="auto"/>
        <w:left w:val="none" w:sz="0" w:space="0" w:color="auto"/>
        <w:bottom w:val="none" w:sz="0" w:space="0" w:color="auto"/>
        <w:right w:val="none" w:sz="0" w:space="0" w:color="auto"/>
      </w:divBdr>
    </w:div>
    <w:div w:id="990518362">
      <w:bodyDiv w:val="1"/>
      <w:marLeft w:val="0"/>
      <w:marRight w:val="0"/>
      <w:marTop w:val="0"/>
      <w:marBottom w:val="0"/>
      <w:divBdr>
        <w:top w:val="none" w:sz="0" w:space="0" w:color="auto"/>
        <w:left w:val="none" w:sz="0" w:space="0" w:color="auto"/>
        <w:bottom w:val="none" w:sz="0" w:space="0" w:color="auto"/>
        <w:right w:val="none" w:sz="0" w:space="0" w:color="auto"/>
      </w:divBdr>
    </w:div>
    <w:div w:id="1047879580">
      <w:bodyDiv w:val="1"/>
      <w:marLeft w:val="0"/>
      <w:marRight w:val="0"/>
      <w:marTop w:val="0"/>
      <w:marBottom w:val="0"/>
      <w:divBdr>
        <w:top w:val="none" w:sz="0" w:space="0" w:color="auto"/>
        <w:left w:val="none" w:sz="0" w:space="0" w:color="auto"/>
        <w:bottom w:val="none" w:sz="0" w:space="0" w:color="auto"/>
        <w:right w:val="none" w:sz="0" w:space="0" w:color="auto"/>
      </w:divBdr>
    </w:div>
    <w:div w:id="1073774365">
      <w:bodyDiv w:val="1"/>
      <w:marLeft w:val="0"/>
      <w:marRight w:val="0"/>
      <w:marTop w:val="0"/>
      <w:marBottom w:val="0"/>
      <w:divBdr>
        <w:top w:val="none" w:sz="0" w:space="0" w:color="auto"/>
        <w:left w:val="none" w:sz="0" w:space="0" w:color="auto"/>
        <w:bottom w:val="none" w:sz="0" w:space="0" w:color="auto"/>
        <w:right w:val="none" w:sz="0" w:space="0" w:color="auto"/>
      </w:divBdr>
    </w:div>
    <w:div w:id="1079399026">
      <w:bodyDiv w:val="1"/>
      <w:marLeft w:val="0"/>
      <w:marRight w:val="0"/>
      <w:marTop w:val="0"/>
      <w:marBottom w:val="0"/>
      <w:divBdr>
        <w:top w:val="none" w:sz="0" w:space="0" w:color="auto"/>
        <w:left w:val="none" w:sz="0" w:space="0" w:color="auto"/>
        <w:bottom w:val="none" w:sz="0" w:space="0" w:color="auto"/>
        <w:right w:val="none" w:sz="0" w:space="0" w:color="auto"/>
      </w:divBdr>
    </w:div>
    <w:div w:id="1094664304">
      <w:bodyDiv w:val="1"/>
      <w:marLeft w:val="0"/>
      <w:marRight w:val="0"/>
      <w:marTop w:val="0"/>
      <w:marBottom w:val="0"/>
      <w:divBdr>
        <w:top w:val="none" w:sz="0" w:space="0" w:color="auto"/>
        <w:left w:val="none" w:sz="0" w:space="0" w:color="auto"/>
        <w:bottom w:val="none" w:sz="0" w:space="0" w:color="auto"/>
        <w:right w:val="none" w:sz="0" w:space="0" w:color="auto"/>
      </w:divBdr>
    </w:div>
    <w:div w:id="1123034461">
      <w:bodyDiv w:val="1"/>
      <w:marLeft w:val="0"/>
      <w:marRight w:val="0"/>
      <w:marTop w:val="0"/>
      <w:marBottom w:val="0"/>
      <w:divBdr>
        <w:top w:val="none" w:sz="0" w:space="0" w:color="auto"/>
        <w:left w:val="none" w:sz="0" w:space="0" w:color="auto"/>
        <w:bottom w:val="none" w:sz="0" w:space="0" w:color="auto"/>
        <w:right w:val="none" w:sz="0" w:space="0" w:color="auto"/>
      </w:divBdr>
    </w:div>
    <w:div w:id="1131635931">
      <w:bodyDiv w:val="1"/>
      <w:marLeft w:val="0"/>
      <w:marRight w:val="0"/>
      <w:marTop w:val="0"/>
      <w:marBottom w:val="0"/>
      <w:divBdr>
        <w:top w:val="none" w:sz="0" w:space="0" w:color="auto"/>
        <w:left w:val="none" w:sz="0" w:space="0" w:color="auto"/>
        <w:bottom w:val="none" w:sz="0" w:space="0" w:color="auto"/>
        <w:right w:val="none" w:sz="0" w:space="0" w:color="auto"/>
      </w:divBdr>
    </w:div>
    <w:div w:id="1135490329">
      <w:bodyDiv w:val="1"/>
      <w:marLeft w:val="0"/>
      <w:marRight w:val="0"/>
      <w:marTop w:val="0"/>
      <w:marBottom w:val="0"/>
      <w:divBdr>
        <w:top w:val="none" w:sz="0" w:space="0" w:color="auto"/>
        <w:left w:val="none" w:sz="0" w:space="0" w:color="auto"/>
        <w:bottom w:val="none" w:sz="0" w:space="0" w:color="auto"/>
        <w:right w:val="none" w:sz="0" w:space="0" w:color="auto"/>
      </w:divBdr>
    </w:div>
    <w:div w:id="1160652288">
      <w:bodyDiv w:val="1"/>
      <w:marLeft w:val="0"/>
      <w:marRight w:val="0"/>
      <w:marTop w:val="0"/>
      <w:marBottom w:val="0"/>
      <w:divBdr>
        <w:top w:val="none" w:sz="0" w:space="0" w:color="auto"/>
        <w:left w:val="none" w:sz="0" w:space="0" w:color="auto"/>
        <w:bottom w:val="none" w:sz="0" w:space="0" w:color="auto"/>
        <w:right w:val="none" w:sz="0" w:space="0" w:color="auto"/>
      </w:divBdr>
    </w:div>
    <w:div w:id="1190484433">
      <w:bodyDiv w:val="1"/>
      <w:marLeft w:val="0"/>
      <w:marRight w:val="0"/>
      <w:marTop w:val="0"/>
      <w:marBottom w:val="0"/>
      <w:divBdr>
        <w:top w:val="none" w:sz="0" w:space="0" w:color="auto"/>
        <w:left w:val="none" w:sz="0" w:space="0" w:color="auto"/>
        <w:bottom w:val="none" w:sz="0" w:space="0" w:color="auto"/>
        <w:right w:val="none" w:sz="0" w:space="0" w:color="auto"/>
      </w:divBdr>
    </w:div>
    <w:div w:id="1233275624">
      <w:bodyDiv w:val="1"/>
      <w:marLeft w:val="0"/>
      <w:marRight w:val="0"/>
      <w:marTop w:val="0"/>
      <w:marBottom w:val="0"/>
      <w:divBdr>
        <w:top w:val="none" w:sz="0" w:space="0" w:color="auto"/>
        <w:left w:val="none" w:sz="0" w:space="0" w:color="auto"/>
        <w:bottom w:val="none" w:sz="0" w:space="0" w:color="auto"/>
        <w:right w:val="none" w:sz="0" w:space="0" w:color="auto"/>
      </w:divBdr>
    </w:div>
    <w:div w:id="1308171999">
      <w:bodyDiv w:val="1"/>
      <w:marLeft w:val="0"/>
      <w:marRight w:val="0"/>
      <w:marTop w:val="0"/>
      <w:marBottom w:val="0"/>
      <w:divBdr>
        <w:top w:val="none" w:sz="0" w:space="0" w:color="auto"/>
        <w:left w:val="none" w:sz="0" w:space="0" w:color="auto"/>
        <w:bottom w:val="none" w:sz="0" w:space="0" w:color="auto"/>
        <w:right w:val="none" w:sz="0" w:space="0" w:color="auto"/>
      </w:divBdr>
    </w:div>
    <w:div w:id="1332105530">
      <w:bodyDiv w:val="1"/>
      <w:marLeft w:val="0"/>
      <w:marRight w:val="0"/>
      <w:marTop w:val="0"/>
      <w:marBottom w:val="0"/>
      <w:divBdr>
        <w:top w:val="none" w:sz="0" w:space="0" w:color="auto"/>
        <w:left w:val="none" w:sz="0" w:space="0" w:color="auto"/>
        <w:bottom w:val="none" w:sz="0" w:space="0" w:color="auto"/>
        <w:right w:val="none" w:sz="0" w:space="0" w:color="auto"/>
      </w:divBdr>
    </w:div>
    <w:div w:id="1496804910">
      <w:bodyDiv w:val="1"/>
      <w:marLeft w:val="0"/>
      <w:marRight w:val="0"/>
      <w:marTop w:val="0"/>
      <w:marBottom w:val="0"/>
      <w:divBdr>
        <w:top w:val="none" w:sz="0" w:space="0" w:color="auto"/>
        <w:left w:val="none" w:sz="0" w:space="0" w:color="auto"/>
        <w:bottom w:val="none" w:sz="0" w:space="0" w:color="auto"/>
        <w:right w:val="none" w:sz="0" w:space="0" w:color="auto"/>
      </w:divBdr>
    </w:div>
    <w:div w:id="1637100464">
      <w:bodyDiv w:val="1"/>
      <w:marLeft w:val="0"/>
      <w:marRight w:val="0"/>
      <w:marTop w:val="0"/>
      <w:marBottom w:val="0"/>
      <w:divBdr>
        <w:top w:val="none" w:sz="0" w:space="0" w:color="auto"/>
        <w:left w:val="none" w:sz="0" w:space="0" w:color="auto"/>
        <w:bottom w:val="none" w:sz="0" w:space="0" w:color="auto"/>
        <w:right w:val="none" w:sz="0" w:space="0" w:color="auto"/>
      </w:divBdr>
    </w:div>
    <w:div w:id="1639218186">
      <w:bodyDiv w:val="1"/>
      <w:marLeft w:val="0"/>
      <w:marRight w:val="0"/>
      <w:marTop w:val="0"/>
      <w:marBottom w:val="0"/>
      <w:divBdr>
        <w:top w:val="none" w:sz="0" w:space="0" w:color="auto"/>
        <w:left w:val="none" w:sz="0" w:space="0" w:color="auto"/>
        <w:bottom w:val="none" w:sz="0" w:space="0" w:color="auto"/>
        <w:right w:val="none" w:sz="0" w:space="0" w:color="auto"/>
      </w:divBdr>
    </w:div>
    <w:div w:id="1854493833">
      <w:bodyDiv w:val="1"/>
      <w:marLeft w:val="0"/>
      <w:marRight w:val="0"/>
      <w:marTop w:val="0"/>
      <w:marBottom w:val="0"/>
      <w:divBdr>
        <w:top w:val="none" w:sz="0" w:space="0" w:color="auto"/>
        <w:left w:val="none" w:sz="0" w:space="0" w:color="auto"/>
        <w:bottom w:val="none" w:sz="0" w:space="0" w:color="auto"/>
        <w:right w:val="none" w:sz="0" w:space="0" w:color="auto"/>
      </w:divBdr>
    </w:div>
    <w:div w:id="1883788682">
      <w:bodyDiv w:val="1"/>
      <w:marLeft w:val="0"/>
      <w:marRight w:val="0"/>
      <w:marTop w:val="0"/>
      <w:marBottom w:val="0"/>
      <w:divBdr>
        <w:top w:val="none" w:sz="0" w:space="0" w:color="auto"/>
        <w:left w:val="none" w:sz="0" w:space="0" w:color="auto"/>
        <w:bottom w:val="none" w:sz="0" w:space="0" w:color="auto"/>
        <w:right w:val="none" w:sz="0" w:space="0" w:color="auto"/>
      </w:divBdr>
    </w:div>
    <w:div w:id="1952131892">
      <w:bodyDiv w:val="1"/>
      <w:marLeft w:val="0"/>
      <w:marRight w:val="0"/>
      <w:marTop w:val="0"/>
      <w:marBottom w:val="0"/>
      <w:divBdr>
        <w:top w:val="none" w:sz="0" w:space="0" w:color="auto"/>
        <w:left w:val="none" w:sz="0" w:space="0" w:color="auto"/>
        <w:bottom w:val="none" w:sz="0" w:space="0" w:color="auto"/>
        <w:right w:val="none" w:sz="0" w:space="0" w:color="auto"/>
      </w:divBdr>
    </w:div>
    <w:div w:id="1999186284">
      <w:bodyDiv w:val="1"/>
      <w:marLeft w:val="0"/>
      <w:marRight w:val="0"/>
      <w:marTop w:val="0"/>
      <w:marBottom w:val="0"/>
      <w:divBdr>
        <w:top w:val="none" w:sz="0" w:space="0" w:color="auto"/>
        <w:left w:val="none" w:sz="0" w:space="0" w:color="auto"/>
        <w:bottom w:val="none" w:sz="0" w:space="0" w:color="auto"/>
        <w:right w:val="none" w:sz="0" w:space="0" w:color="auto"/>
      </w:divBdr>
    </w:div>
    <w:div w:id="2013487861">
      <w:bodyDiv w:val="1"/>
      <w:marLeft w:val="0"/>
      <w:marRight w:val="0"/>
      <w:marTop w:val="0"/>
      <w:marBottom w:val="0"/>
      <w:divBdr>
        <w:top w:val="none" w:sz="0" w:space="0" w:color="auto"/>
        <w:left w:val="none" w:sz="0" w:space="0" w:color="auto"/>
        <w:bottom w:val="none" w:sz="0" w:space="0" w:color="auto"/>
        <w:right w:val="none" w:sz="0" w:space="0" w:color="auto"/>
      </w:divBdr>
    </w:div>
    <w:div w:id="2046327546">
      <w:bodyDiv w:val="1"/>
      <w:marLeft w:val="0"/>
      <w:marRight w:val="0"/>
      <w:marTop w:val="0"/>
      <w:marBottom w:val="0"/>
      <w:divBdr>
        <w:top w:val="none" w:sz="0" w:space="0" w:color="auto"/>
        <w:left w:val="none" w:sz="0" w:space="0" w:color="auto"/>
        <w:bottom w:val="none" w:sz="0" w:space="0" w:color="auto"/>
        <w:right w:val="none" w:sz="0" w:space="0" w:color="auto"/>
      </w:divBdr>
    </w:div>
    <w:div w:id="2090881495">
      <w:bodyDiv w:val="1"/>
      <w:marLeft w:val="0"/>
      <w:marRight w:val="0"/>
      <w:marTop w:val="0"/>
      <w:marBottom w:val="0"/>
      <w:divBdr>
        <w:top w:val="none" w:sz="0" w:space="0" w:color="auto"/>
        <w:left w:val="none" w:sz="0" w:space="0" w:color="auto"/>
        <w:bottom w:val="none" w:sz="0" w:space="0" w:color="auto"/>
        <w:right w:val="none" w:sz="0" w:space="0" w:color="auto"/>
      </w:divBdr>
    </w:div>
    <w:div w:id="21364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hiv\doc%20predloga\txt%20predloga%20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F9D1684862794A8EC19C7CDD8A4FAA" ma:contentTypeVersion="12" ma:contentTypeDescription="Ustvari nov dokument." ma:contentTypeScope="" ma:versionID="71f538557542f517f7c00df359fc40c9">
  <xsd:schema xmlns:xsd="http://www.w3.org/2001/XMLSchema" xmlns:xs="http://www.w3.org/2001/XMLSchema" xmlns:p="http://schemas.microsoft.com/office/2006/metadata/properties" xmlns:ns3="aab1422c-fb41-457e-8a7e-f603df4779ec" xmlns:ns4="24f1d2ba-952d-4825-9d7b-ed0caafa699e" targetNamespace="http://schemas.microsoft.com/office/2006/metadata/properties" ma:root="true" ma:fieldsID="3638240385590af8a28ef7a4141feb69" ns3:_="" ns4:_="">
    <xsd:import namespace="aab1422c-fb41-457e-8a7e-f603df4779ec"/>
    <xsd:import namespace="24f1d2ba-952d-4825-9d7b-ed0caafa6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1422c-fb41-457e-8a7e-f603df4779ec"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element name="SharingHintHash" ma:index="10" nillable="true" ma:displayName="Razprševanje namiga za skupno rab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1d2ba-952d-4825-9d7b-ed0caafa69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C696D-39AF-4E8B-AEAC-F9AE1CF7E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1422c-fb41-457e-8a7e-f603df4779ec"/>
    <ds:schemaRef ds:uri="24f1d2ba-952d-4825-9d7b-ed0caafa6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31A13-11C1-4A6A-8A18-ADD4B6543B43}">
  <ds:schemaRefs>
    <ds:schemaRef ds:uri="http://schemas.microsoft.com/sharepoint/v3/contenttype/forms"/>
  </ds:schemaRefs>
</ds:datastoreItem>
</file>

<file path=customXml/itemProps3.xml><?xml version="1.0" encoding="utf-8"?>
<ds:datastoreItem xmlns:ds="http://schemas.openxmlformats.org/officeDocument/2006/customXml" ds:itemID="{3A5BD9C0-6038-4AED-9AFE-0C9BC147C5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464753-9F16-44B9-A1E7-2697BFCD0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txt predloga b</Template>
  <TotalTime>1</TotalTime>
  <Pages>2</Pages>
  <Words>289</Words>
  <Characters>1652</Characters>
  <Application>Microsoft Office Word</Application>
  <DocSecurity>4</DocSecurity>
  <Lines>13</Lines>
  <Paragraphs>3</Paragraphs>
  <ScaleCrop>false</ScaleCrop>
  <HeadingPairs>
    <vt:vector size="2" baseType="variant">
      <vt:variant>
        <vt:lpstr>Naslov</vt:lpstr>
      </vt:variant>
      <vt:variant>
        <vt:i4>1</vt:i4>
      </vt:variant>
    </vt:vector>
  </HeadingPairs>
  <TitlesOfParts>
    <vt:vector size="1" baseType="lpstr">
      <vt:lpstr>VSEBINA</vt:lpstr>
    </vt:vector>
  </TitlesOfParts>
  <Company>IBE</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VSEBINA</dc:title>
  <dc:creator>EG0613</dc:creator>
  <cp:lastModifiedBy>Špela Sajovic</cp:lastModifiedBy>
  <cp:revision>2</cp:revision>
  <cp:lastPrinted>2020-09-09T09:17:00Z</cp:lastPrinted>
  <dcterms:created xsi:type="dcterms:W3CDTF">2020-10-30T13:36:00Z</dcterms:created>
  <dcterms:modified xsi:type="dcterms:W3CDTF">2020-10-30T13:36:00Z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0x01010034F9D1684862794A8EC19C7CDD8A4FAA</vt:lpwstr>
  </property>
</Properties>
</file>